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9871" w14:textId="6501040F" w:rsidR="009C64FB" w:rsidRDefault="00543741" w:rsidP="009C64FB">
      <w:r>
        <w:t xml:space="preserve"> </w:t>
      </w:r>
      <w:r w:rsidR="0036077D">
        <w:t xml:space="preserve"> </w:t>
      </w:r>
    </w:p>
    <w:p w14:paraId="35F1040A" w14:textId="65D435F3" w:rsidR="001D41E0" w:rsidRPr="00FC7C91" w:rsidRDefault="00FC7C91" w:rsidP="00FC7C91">
      <w:r>
        <w:rPr>
          <w:noProof/>
          <w:lang w:eastAsia="en-GB"/>
        </w:rPr>
        <w:drawing>
          <wp:anchor distT="0" distB="0" distL="114300" distR="114300" simplePos="0" relativeHeight="251658240" behindDoc="0" locked="0" layoutInCell="1" allowOverlap="1" wp14:anchorId="26270186" wp14:editId="29EF42DC">
            <wp:simplePos x="0" y="0"/>
            <wp:positionH relativeFrom="column">
              <wp:posOffset>4785360</wp:posOffset>
            </wp:positionH>
            <wp:positionV relativeFrom="paragraph">
              <wp:posOffset>6985</wp:posOffset>
            </wp:positionV>
            <wp:extent cx="1860550" cy="736149"/>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Line_Full-Colour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0550" cy="736149"/>
                    </a:xfrm>
                    <a:prstGeom prst="rect">
                      <a:avLst/>
                    </a:prstGeom>
                  </pic:spPr>
                </pic:pic>
              </a:graphicData>
            </a:graphic>
          </wp:anchor>
        </w:drawing>
      </w:r>
      <w:r w:rsidR="001D41E0">
        <w:rPr>
          <w:rFonts w:ascii="Aller" w:hAnsi="Aller" w:cs="Arial"/>
          <w:bCs/>
        </w:rPr>
        <w:t xml:space="preserve">Charity. No. </w:t>
      </w:r>
      <w:r w:rsidR="00D56497">
        <w:rPr>
          <w:rFonts w:ascii="Aller" w:hAnsi="Aller" w:cs="Arial"/>
          <w:bCs/>
        </w:rPr>
        <w:t>1173649</w:t>
      </w:r>
      <w:r w:rsidR="001D41E0">
        <w:rPr>
          <w:rFonts w:ascii="Aller" w:hAnsi="Aller" w:cs="Arial"/>
          <w:bCs/>
        </w:rPr>
        <w:t xml:space="preserve"> </w:t>
      </w:r>
    </w:p>
    <w:p w14:paraId="7A34B711" w14:textId="79EE59B8" w:rsidR="007D13C5" w:rsidRPr="008E7770" w:rsidRDefault="00D56497" w:rsidP="009C64FB">
      <w:pPr>
        <w:rPr>
          <w:rFonts w:ascii="Aller" w:hAnsi="Aller" w:cs="Arial"/>
          <w:bCs/>
        </w:rPr>
      </w:pPr>
      <w:r>
        <w:rPr>
          <w:rFonts w:ascii="Aller" w:hAnsi="Aller" w:cs="Arial"/>
          <w:bCs/>
        </w:rPr>
        <w:t xml:space="preserve">Age Concern </w:t>
      </w:r>
      <w:r w:rsidR="001D41E0">
        <w:rPr>
          <w:rFonts w:ascii="Aller" w:hAnsi="Aller" w:cs="Arial"/>
          <w:bCs/>
        </w:rPr>
        <w:t>Voluntary Association for the Elderly</w:t>
      </w:r>
      <w:r>
        <w:rPr>
          <w:rFonts w:ascii="Aller" w:hAnsi="Aller" w:cs="Arial"/>
          <w:bCs/>
        </w:rPr>
        <w:t xml:space="preserve"> MRR</w:t>
      </w:r>
    </w:p>
    <w:p w14:paraId="535FF34C" w14:textId="1A1633F9" w:rsidR="007D13C5" w:rsidRPr="008E7770" w:rsidRDefault="001D41E0" w:rsidP="009C64FB">
      <w:pPr>
        <w:rPr>
          <w:rFonts w:ascii="Aller" w:hAnsi="Aller" w:cs="Arial"/>
          <w:bCs/>
        </w:rPr>
      </w:pPr>
      <w:r>
        <w:rPr>
          <w:rFonts w:ascii="Aller" w:hAnsi="Aller" w:cs="Arial"/>
          <w:bCs/>
        </w:rPr>
        <w:t>www.ageconcernmrr</w:t>
      </w:r>
      <w:r w:rsidR="007D13C5" w:rsidRPr="008E7770">
        <w:rPr>
          <w:rFonts w:ascii="Aller" w:hAnsi="Aller" w:cs="Arial"/>
          <w:bCs/>
        </w:rPr>
        <w:t>.</w:t>
      </w:r>
      <w:r w:rsidR="00EA7CA7">
        <w:rPr>
          <w:rFonts w:ascii="Aller" w:hAnsi="Aller" w:cs="Arial"/>
          <w:bCs/>
        </w:rPr>
        <w:t>org.uk</w:t>
      </w:r>
    </w:p>
    <w:p w14:paraId="230588A5" w14:textId="77777777" w:rsidR="007D13C5" w:rsidRPr="008E7770" w:rsidRDefault="007D13C5" w:rsidP="009C64FB">
      <w:pPr>
        <w:rPr>
          <w:rFonts w:ascii="Aller" w:hAnsi="Aller" w:cs="Arial"/>
          <w:bCs/>
        </w:rPr>
      </w:pPr>
    </w:p>
    <w:p w14:paraId="2657FA35" w14:textId="77777777" w:rsidR="007D13C5" w:rsidRPr="00860444" w:rsidRDefault="00E1503E" w:rsidP="009C64FB">
      <w:pPr>
        <w:rPr>
          <w:rFonts w:ascii="Aller" w:hAnsi="Aller" w:cs="Arial"/>
          <w:bCs/>
        </w:rPr>
      </w:pPr>
      <w:r w:rsidRPr="00860444">
        <w:rPr>
          <w:rFonts w:ascii="Aller" w:hAnsi="Aller" w:cs="Arial"/>
          <w:b/>
          <w:bCs/>
        </w:rPr>
        <w:t>Volunteer</w:t>
      </w:r>
      <w:r w:rsidR="007D13C5" w:rsidRPr="00860444">
        <w:rPr>
          <w:rFonts w:ascii="Aller" w:hAnsi="Aller" w:cs="Arial"/>
          <w:b/>
          <w:bCs/>
        </w:rPr>
        <w:t xml:space="preserve"> Application Form</w:t>
      </w:r>
    </w:p>
    <w:p w14:paraId="18269C0C" w14:textId="77777777" w:rsidR="007D13C5" w:rsidRPr="00860444" w:rsidRDefault="001D41E0" w:rsidP="007D13C5">
      <w:pPr>
        <w:rPr>
          <w:rFonts w:ascii="Aller" w:hAnsi="Aller" w:cs="Arial"/>
        </w:rPr>
      </w:pPr>
      <w:r w:rsidRPr="00860444">
        <w:rPr>
          <w:rFonts w:ascii="Aller" w:hAnsi="Aller" w:cs="Arial"/>
          <w:bCs/>
        </w:rPr>
        <w:t>Age Concern Merstham Redhill and Reigate</w:t>
      </w:r>
      <w:r w:rsidR="007D13C5" w:rsidRPr="00860444">
        <w:rPr>
          <w:rFonts w:ascii="Aller" w:hAnsi="Aller" w:cs="Arial"/>
          <w:bCs/>
        </w:rPr>
        <w:t xml:space="preserve"> </w:t>
      </w:r>
      <w:r w:rsidR="000B67A6" w:rsidRPr="00860444">
        <w:rPr>
          <w:rFonts w:ascii="Aller" w:hAnsi="Aller" w:cs="Arial"/>
          <w:bCs/>
        </w:rPr>
        <w:t>(MRR) “</w:t>
      </w:r>
      <w:r w:rsidR="007D13C5" w:rsidRPr="00860444">
        <w:rPr>
          <w:rFonts w:ascii="Aller" w:hAnsi="Aller" w:cs="Arial"/>
        </w:rPr>
        <w:t xml:space="preserve">promoting the well-being of all older people in </w:t>
      </w:r>
      <w:r w:rsidRPr="00860444">
        <w:rPr>
          <w:rFonts w:ascii="Aller" w:hAnsi="Aller" w:cs="Arial"/>
        </w:rPr>
        <w:t xml:space="preserve">our catchment area </w:t>
      </w:r>
      <w:r w:rsidR="007D13C5" w:rsidRPr="00860444">
        <w:rPr>
          <w:rFonts w:ascii="Aller" w:hAnsi="Aller" w:cs="Arial"/>
        </w:rPr>
        <w:t>helping to make later life a fulfil</w:t>
      </w:r>
      <w:r w:rsidR="000B67A6" w:rsidRPr="00860444">
        <w:rPr>
          <w:rFonts w:ascii="Aller" w:hAnsi="Aller" w:cs="Arial"/>
        </w:rPr>
        <w:t>ling and enjoyable experience”. We are a Charity</w:t>
      </w:r>
      <w:r w:rsidR="007D13C5" w:rsidRPr="00860444">
        <w:rPr>
          <w:rFonts w:ascii="Aller" w:hAnsi="Aller" w:cs="Arial"/>
        </w:rPr>
        <w:t xml:space="preserve"> in the voluntary sector providing services and activities to older people via social enterprise and grant funded projects.</w:t>
      </w:r>
    </w:p>
    <w:p w14:paraId="1C3D3534" w14:textId="77777777" w:rsidR="007D13C5" w:rsidRPr="00860444" w:rsidRDefault="007D13C5" w:rsidP="007D13C5">
      <w:pPr>
        <w:rPr>
          <w:rFonts w:ascii="Aller" w:hAnsi="Aller" w:cs="Arial"/>
        </w:rPr>
      </w:pPr>
    </w:p>
    <w:p w14:paraId="732ED23F" w14:textId="77777777" w:rsidR="00E03E38" w:rsidRPr="00860444" w:rsidRDefault="00E03E38" w:rsidP="00E03E38">
      <w:pPr>
        <w:rPr>
          <w:rFonts w:ascii="Aller" w:hAnsi="Aller" w:cs="Arial"/>
          <w:bCs/>
        </w:rPr>
      </w:pPr>
      <w:r w:rsidRPr="00860444">
        <w:rPr>
          <w:rFonts w:ascii="Aller" w:hAnsi="Aller" w:cs="Arial"/>
          <w:b/>
          <w:bCs/>
        </w:rPr>
        <w:t xml:space="preserve">Notes to assist the </w:t>
      </w:r>
      <w:proofErr w:type="gramStart"/>
      <w:r w:rsidRPr="00860444">
        <w:rPr>
          <w:rFonts w:ascii="Aller" w:hAnsi="Aller" w:cs="Arial"/>
          <w:b/>
          <w:bCs/>
        </w:rPr>
        <w:t>application</w:t>
      </w:r>
      <w:proofErr w:type="gramEnd"/>
    </w:p>
    <w:p w14:paraId="6644AA3A" w14:textId="77777777" w:rsidR="00E1503E" w:rsidRPr="00860444" w:rsidRDefault="00E03E38" w:rsidP="00E03E38">
      <w:pPr>
        <w:rPr>
          <w:rFonts w:ascii="Aller" w:hAnsi="Aller" w:cs="Arial"/>
          <w:bCs/>
        </w:rPr>
      </w:pPr>
      <w:r w:rsidRPr="00860444">
        <w:rPr>
          <w:rFonts w:ascii="Aller" w:hAnsi="Aller" w:cs="Arial"/>
          <w:bCs/>
        </w:rPr>
        <w:t xml:space="preserve">Please take the opportunity to </w:t>
      </w:r>
      <w:r w:rsidR="008E7770" w:rsidRPr="00860444">
        <w:rPr>
          <w:rFonts w:ascii="Aller" w:hAnsi="Aller" w:cs="Arial"/>
          <w:bCs/>
        </w:rPr>
        <w:t>provide</w:t>
      </w:r>
      <w:r w:rsidRPr="00860444">
        <w:rPr>
          <w:rFonts w:ascii="Aller" w:hAnsi="Aller" w:cs="Arial"/>
          <w:bCs/>
        </w:rPr>
        <w:t xml:space="preserve"> as full a picture of yourself as possible. We are interested in the skills and experience you can bring to the Charity. All applications and personal details are c</w:t>
      </w:r>
      <w:r w:rsidR="00E1503E" w:rsidRPr="00860444">
        <w:rPr>
          <w:rFonts w:ascii="Aller" w:hAnsi="Aller" w:cs="Arial"/>
          <w:bCs/>
        </w:rPr>
        <w:t>onfidential to the Trustees and Age Concern MRR Management</w:t>
      </w:r>
      <w:r w:rsidRPr="00860444">
        <w:rPr>
          <w:rFonts w:ascii="Aller" w:hAnsi="Aller" w:cs="Arial"/>
          <w:bCs/>
        </w:rPr>
        <w:t>. When completed please return to</w:t>
      </w:r>
      <w:r w:rsidR="000B67A6" w:rsidRPr="00860444">
        <w:rPr>
          <w:rFonts w:ascii="Aller" w:hAnsi="Aller" w:cs="Arial"/>
          <w:bCs/>
        </w:rPr>
        <w:t>:</w:t>
      </w:r>
    </w:p>
    <w:p w14:paraId="73437046" w14:textId="77777777" w:rsidR="006F0CFE" w:rsidRPr="00860444" w:rsidRDefault="006F0CFE" w:rsidP="00E03E38">
      <w:pPr>
        <w:rPr>
          <w:rFonts w:ascii="Aller" w:hAnsi="Aller" w:cs="Arial"/>
          <w:b/>
          <w:bCs/>
        </w:rPr>
      </w:pPr>
    </w:p>
    <w:p w14:paraId="7D371B45" w14:textId="27C760EF" w:rsidR="00E03E38" w:rsidRPr="00860444" w:rsidRDefault="213F32A4" w:rsidP="213F32A4">
      <w:pPr>
        <w:rPr>
          <w:rFonts w:ascii="Aller" w:hAnsi="Aller" w:cs="Arial"/>
          <w:b/>
          <w:bCs/>
        </w:rPr>
      </w:pPr>
      <w:r w:rsidRPr="00860444">
        <w:rPr>
          <w:rFonts w:ascii="Aller" w:hAnsi="Aller" w:cs="Arial"/>
          <w:b/>
          <w:bCs/>
        </w:rPr>
        <w:t>Day Centre Manager/Befriending Service Co-ordinator</w:t>
      </w:r>
    </w:p>
    <w:p w14:paraId="461E315C" w14:textId="77777777" w:rsidR="00E03E38" w:rsidRPr="00860444" w:rsidRDefault="00816F7B" w:rsidP="00E03E38">
      <w:pPr>
        <w:rPr>
          <w:rFonts w:ascii="Aller" w:hAnsi="Aller" w:cs="Arial"/>
          <w:bCs/>
        </w:rPr>
      </w:pPr>
      <w:r w:rsidRPr="00860444">
        <w:rPr>
          <w:rFonts w:ascii="Aller" w:hAnsi="Aller" w:cs="Arial"/>
          <w:bCs/>
        </w:rPr>
        <w:t>Age Concern Merstham Redhill and Reigate</w:t>
      </w:r>
    </w:p>
    <w:p w14:paraId="0F5863AD" w14:textId="77777777" w:rsidR="00E03E38" w:rsidRPr="00860444" w:rsidRDefault="00816F7B" w:rsidP="00E03E38">
      <w:pPr>
        <w:rPr>
          <w:rFonts w:ascii="Aller" w:hAnsi="Aller" w:cs="Arial"/>
          <w:bCs/>
        </w:rPr>
      </w:pPr>
      <w:r w:rsidRPr="00860444">
        <w:rPr>
          <w:rFonts w:ascii="Aller" w:hAnsi="Aller" w:cs="Arial"/>
          <w:bCs/>
        </w:rPr>
        <w:t>The Merstham Centre</w:t>
      </w:r>
    </w:p>
    <w:p w14:paraId="4CF4A1BD" w14:textId="77777777" w:rsidR="00E03E38" w:rsidRPr="00860444" w:rsidRDefault="00816F7B" w:rsidP="00E03E38">
      <w:pPr>
        <w:rPr>
          <w:rFonts w:ascii="Aller" w:hAnsi="Aller" w:cs="Arial"/>
          <w:bCs/>
        </w:rPr>
      </w:pPr>
      <w:r w:rsidRPr="00860444">
        <w:rPr>
          <w:rFonts w:ascii="Aller" w:hAnsi="Aller" w:cs="Arial"/>
          <w:bCs/>
        </w:rPr>
        <w:t>Weldon Way</w:t>
      </w:r>
    </w:p>
    <w:p w14:paraId="5FEDAAD9" w14:textId="77777777" w:rsidR="00E03E38" w:rsidRPr="00860444" w:rsidRDefault="00816F7B" w:rsidP="00E03E38">
      <w:pPr>
        <w:rPr>
          <w:rFonts w:ascii="Aller" w:hAnsi="Aller" w:cs="Arial"/>
          <w:bCs/>
        </w:rPr>
      </w:pPr>
      <w:r w:rsidRPr="00860444">
        <w:rPr>
          <w:rFonts w:ascii="Aller" w:hAnsi="Aller" w:cs="Arial"/>
          <w:bCs/>
        </w:rPr>
        <w:t>Merstham</w:t>
      </w:r>
    </w:p>
    <w:p w14:paraId="3BC022D8" w14:textId="77777777" w:rsidR="00816F7B" w:rsidRPr="00860444" w:rsidRDefault="00816F7B" w:rsidP="00E03E38">
      <w:pPr>
        <w:rPr>
          <w:rFonts w:ascii="Aller" w:hAnsi="Aller" w:cs="Arial"/>
          <w:bCs/>
        </w:rPr>
      </w:pPr>
      <w:r w:rsidRPr="00860444">
        <w:rPr>
          <w:rFonts w:ascii="Aller" w:hAnsi="Aller" w:cs="Arial"/>
          <w:bCs/>
        </w:rPr>
        <w:t>Surrey RH1 3QB</w:t>
      </w:r>
    </w:p>
    <w:p w14:paraId="55059468" w14:textId="77777777" w:rsidR="006F0CFE" w:rsidRPr="00860444" w:rsidRDefault="006F0CFE" w:rsidP="00E03E38">
      <w:pPr>
        <w:rPr>
          <w:rFonts w:ascii="Aller" w:hAnsi="Aller" w:cs="Arial"/>
          <w:bCs/>
        </w:rPr>
      </w:pPr>
    </w:p>
    <w:p w14:paraId="521B2EC0" w14:textId="77777777" w:rsidR="006F0CFE" w:rsidRPr="00860444" w:rsidRDefault="006F0CFE" w:rsidP="006F0CFE">
      <w:pPr>
        <w:rPr>
          <w:rFonts w:ascii="Aller" w:hAnsi="Aller" w:cs="Arial"/>
          <w:b/>
          <w:bCs/>
        </w:rPr>
      </w:pPr>
      <w:r w:rsidRPr="00860444">
        <w:rPr>
          <w:rFonts w:ascii="Aller" w:hAnsi="Aller" w:cs="Arial"/>
          <w:b/>
          <w:bCs/>
        </w:rPr>
        <w:t>CONFIDENTIAL Volunteer Personal Details</w:t>
      </w:r>
    </w:p>
    <w:p w14:paraId="77DD54D6" w14:textId="77777777" w:rsidR="006F0CFE" w:rsidRPr="00860444" w:rsidRDefault="006F0CFE" w:rsidP="006F0CFE">
      <w:pPr>
        <w:rPr>
          <w:rFonts w:ascii="Aller" w:hAnsi="Aller" w:cs="Arial"/>
          <w:bCs/>
        </w:rPr>
      </w:pPr>
      <w:r w:rsidRPr="00860444">
        <w:rPr>
          <w:rFonts w:ascii="Aller" w:hAnsi="Aller" w:cs="Arial"/>
          <w:b/>
          <w:bCs/>
        </w:rPr>
        <w:t>Note: The Information you provide will be treated as confidential and will only be seen by the Management and / or members of the Board of Trustees of Age Concern MRR.</w:t>
      </w:r>
    </w:p>
    <w:p w14:paraId="010C94D3" w14:textId="77777777" w:rsidR="006F0CFE" w:rsidRPr="008E7770" w:rsidRDefault="006F0CFE" w:rsidP="006F0CFE">
      <w:pPr>
        <w:rPr>
          <w:rFonts w:ascii="Aller" w:hAnsi="Aller" w:cs="Arial"/>
          <w:bCs/>
        </w:rPr>
      </w:pPr>
    </w:p>
    <w:p w14:paraId="5AB61886" w14:textId="28626A2D" w:rsidR="006F0CFE" w:rsidRDefault="006F0CFE" w:rsidP="23CB03E5">
      <w:pPr>
        <w:rPr>
          <w:rFonts w:ascii="Aller" w:hAnsi="Aller" w:cs="Arial"/>
          <w:b/>
          <w:bCs/>
          <w:sz w:val="28"/>
          <w:szCs w:val="28"/>
        </w:rPr>
      </w:pPr>
      <w:r w:rsidRPr="23CB03E5">
        <w:rPr>
          <w:rFonts w:ascii="Aller" w:hAnsi="Aller" w:cs="Arial"/>
        </w:rPr>
        <w:t xml:space="preserve">Gender </w:t>
      </w:r>
      <w:r w:rsidRPr="008E7770">
        <w:rPr>
          <w:rFonts w:ascii="Aller" w:hAnsi="Aller" w:cs="Arial"/>
          <w:bCs/>
        </w:rPr>
        <w:tab/>
      </w:r>
      <w:r w:rsidRPr="006F0CFE">
        <w:rPr>
          <w:rFonts w:ascii="Aller" w:hAnsi="Aller" w:cs="Arial"/>
          <w:b/>
          <w:bCs/>
          <w:sz w:val="28"/>
          <w:szCs w:val="28"/>
        </w:rPr>
        <w:t xml:space="preserve">M </w:t>
      </w:r>
      <w:r w:rsidRPr="006F0CFE">
        <w:rPr>
          <w:rFonts w:ascii="Aller" w:hAnsi="Aller" w:cs="Arial"/>
          <w:b/>
          <w:bCs/>
          <w:sz w:val="28"/>
          <w:szCs w:val="28"/>
        </w:rPr>
        <w:tab/>
        <w:t>F</w:t>
      </w:r>
    </w:p>
    <w:p w14:paraId="628FFDB6" w14:textId="77777777" w:rsidR="00860444" w:rsidRDefault="00860444" w:rsidP="23CB03E5">
      <w:pPr>
        <w:rPr>
          <w:rFonts w:ascii="Aller" w:hAnsi="Aller" w:cs="Arial"/>
          <w:b/>
          <w:bCs/>
          <w:sz w:val="28"/>
          <w:szCs w:val="28"/>
        </w:rPr>
      </w:pPr>
    </w:p>
    <w:p w14:paraId="16D7BD87" w14:textId="3263407A" w:rsidR="006F0CFE" w:rsidRDefault="00415F9A" w:rsidP="006F0CFE">
      <w:pPr>
        <w:rPr>
          <w:rFonts w:ascii="Aller" w:hAnsi="Aller" w:cs="Arial"/>
          <w:bCs/>
        </w:rPr>
      </w:pPr>
      <w:r>
        <w:rPr>
          <w:rFonts w:ascii="Aller" w:hAnsi="Aller" w:cs="Arial"/>
          <w:bCs/>
        </w:rPr>
        <w:t>DOB</w:t>
      </w:r>
      <w:r>
        <w:rPr>
          <w:rFonts w:ascii="Aller" w:hAnsi="Aller" w:cs="Arial"/>
          <w:bCs/>
        </w:rPr>
        <w:tab/>
      </w:r>
      <w:r>
        <w:rPr>
          <w:rFonts w:ascii="Aller" w:hAnsi="Aller" w:cs="Arial"/>
          <w:bCs/>
        </w:rPr>
        <w:tab/>
      </w:r>
      <w:r w:rsidR="00860444">
        <w:rPr>
          <w:rFonts w:ascii="Aller" w:hAnsi="Aller" w:cs="Arial"/>
          <w:bCs/>
        </w:rPr>
        <w:t>…………………….</w:t>
      </w:r>
    </w:p>
    <w:p w14:paraId="24AD5353" w14:textId="77777777" w:rsidR="00860444" w:rsidRPr="008E7770" w:rsidRDefault="00860444" w:rsidP="006F0CFE">
      <w:pPr>
        <w:rPr>
          <w:rFonts w:ascii="Aller" w:hAnsi="Aller" w:cs="Arial"/>
          <w:bCs/>
        </w:rPr>
      </w:pPr>
    </w:p>
    <w:p w14:paraId="6D8E91BF" w14:textId="77777777" w:rsidR="006F0CFE" w:rsidRPr="008E7770" w:rsidRDefault="006F0CFE" w:rsidP="006F0CFE">
      <w:pPr>
        <w:rPr>
          <w:rFonts w:ascii="Aller" w:hAnsi="Aller" w:cs="Arial"/>
          <w:bCs/>
        </w:rPr>
      </w:pPr>
      <w:r w:rsidRPr="008E7770">
        <w:rPr>
          <w:rFonts w:ascii="Aller" w:hAnsi="Aller" w:cs="Arial"/>
          <w:bCs/>
        </w:rPr>
        <w:t>Full Name: ……………………………………………………………………………………………………</w:t>
      </w:r>
    </w:p>
    <w:p w14:paraId="117A44F3" w14:textId="77777777" w:rsidR="006F0CFE" w:rsidRPr="008E7770" w:rsidRDefault="006F0CFE" w:rsidP="006F0CFE">
      <w:pPr>
        <w:rPr>
          <w:rFonts w:ascii="Aller" w:hAnsi="Aller" w:cs="Arial"/>
          <w:bCs/>
        </w:rPr>
      </w:pPr>
    </w:p>
    <w:p w14:paraId="1AB3DBCC" w14:textId="77777777" w:rsidR="006F0CFE" w:rsidRPr="008E7770" w:rsidRDefault="006F0CFE" w:rsidP="006F0CFE">
      <w:pPr>
        <w:rPr>
          <w:rFonts w:ascii="Aller" w:hAnsi="Aller" w:cs="Arial"/>
          <w:bCs/>
        </w:rPr>
      </w:pPr>
      <w:r w:rsidRPr="008E7770">
        <w:rPr>
          <w:rFonts w:ascii="Aller" w:hAnsi="Aller" w:cs="Arial"/>
          <w:bCs/>
        </w:rPr>
        <w:t>Address: ………………………………………………………………………………………………</w:t>
      </w:r>
      <w:proofErr w:type="gramStart"/>
      <w:r w:rsidRPr="008E7770">
        <w:rPr>
          <w:rFonts w:ascii="Aller" w:hAnsi="Aller" w:cs="Arial"/>
          <w:bCs/>
        </w:rPr>
        <w:t>….…..</w:t>
      </w:r>
      <w:proofErr w:type="gramEnd"/>
    </w:p>
    <w:p w14:paraId="0103D976" w14:textId="77777777" w:rsidR="006F0CFE" w:rsidRPr="008E7770" w:rsidRDefault="006F0CFE" w:rsidP="006F0CFE">
      <w:pPr>
        <w:rPr>
          <w:rFonts w:ascii="Aller" w:hAnsi="Aller" w:cs="Arial"/>
          <w:bCs/>
        </w:rPr>
      </w:pPr>
    </w:p>
    <w:p w14:paraId="0BBA27C3" w14:textId="77777777" w:rsidR="006F0CFE" w:rsidRPr="008E7770" w:rsidRDefault="006F0CFE" w:rsidP="006F0CFE">
      <w:pPr>
        <w:rPr>
          <w:rFonts w:ascii="Aller" w:hAnsi="Aller" w:cs="Arial"/>
          <w:bCs/>
        </w:rPr>
      </w:pPr>
      <w:r w:rsidRPr="008E7770">
        <w:rPr>
          <w:rFonts w:ascii="Aller" w:hAnsi="Aller" w:cs="Arial"/>
          <w:bCs/>
        </w:rPr>
        <w:t>…………………………………………………………………………………………………………………</w:t>
      </w:r>
    </w:p>
    <w:p w14:paraId="7F94178A" w14:textId="77777777" w:rsidR="006F0CFE" w:rsidRPr="008E7770" w:rsidRDefault="006F0CFE" w:rsidP="006F0CFE">
      <w:pPr>
        <w:rPr>
          <w:rFonts w:ascii="Aller" w:hAnsi="Aller" w:cs="Arial"/>
          <w:bCs/>
        </w:rPr>
      </w:pPr>
    </w:p>
    <w:p w14:paraId="1D4D2268" w14:textId="331DB5A2" w:rsidR="006F0CFE" w:rsidRPr="008E7770" w:rsidRDefault="006F0CFE" w:rsidP="006F0CFE">
      <w:pPr>
        <w:rPr>
          <w:rFonts w:ascii="Aller" w:hAnsi="Aller" w:cs="Arial"/>
          <w:bCs/>
        </w:rPr>
      </w:pPr>
      <w:r w:rsidRPr="008E7770">
        <w:rPr>
          <w:rFonts w:ascii="Aller" w:hAnsi="Aller" w:cs="Arial"/>
          <w:bCs/>
        </w:rPr>
        <w:t>…………………………………………………  Post Code: ……………………………………………….</w:t>
      </w:r>
    </w:p>
    <w:p w14:paraId="332DB6E4" w14:textId="77777777" w:rsidR="006F0CFE" w:rsidRPr="008E7770" w:rsidRDefault="006F0CFE" w:rsidP="006F0CFE">
      <w:pPr>
        <w:rPr>
          <w:rFonts w:ascii="Aller" w:hAnsi="Aller" w:cs="Arial"/>
          <w:bCs/>
        </w:rPr>
      </w:pPr>
    </w:p>
    <w:p w14:paraId="7BCE0AC3" w14:textId="77777777" w:rsidR="006F0CFE" w:rsidRPr="008E7770" w:rsidRDefault="006F0CFE" w:rsidP="006F0CFE">
      <w:pPr>
        <w:rPr>
          <w:rFonts w:ascii="Aller" w:hAnsi="Aller" w:cs="Arial"/>
          <w:bCs/>
        </w:rPr>
      </w:pPr>
      <w:r w:rsidRPr="008E7770">
        <w:rPr>
          <w:rFonts w:ascii="Aller" w:hAnsi="Aller" w:cs="Arial"/>
          <w:bCs/>
        </w:rPr>
        <w:t>Home Telephone Number: …………………………………….…….</w:t>
      </w:r>
    </w:p>
    <w:p w14:paraId="2A7FD50D" w14:textId="77777777" w:rsidR="006F0CFE" w:rsidRPr="008E7770" w:rsidRDefault="006F0CFE" w:rsidP="006F0CFE">
      <w:pPr>
        <w:rPr>
          <w:rFonts w:ascii="Aller" w:hAnsi="Aller" w:cs="Arial"/>
          <w:bCs/>
        </w:rPr>
      </w:pPr>
    </w:p>
    <w:p w14:paraId="051D1118" w14:textId="77777777" w:rsidR="006F0CFE" w:rsidRPr="008E7770" w:rsidRDefault="006F0CFE" w:rsidP="006F0CFE">
      <w:pPr>
        <w:rPr>
          <w:rFonts w:ascii="Aller" w:hAnsi="Aller" w:cs="Arial"/>
          <w:bCs/>
        </w:rPr>
      </w:pPr>
      <w:r w:rsidRPr="008E7770">
        <w:rPr>
          <w:rFonts w:ascii="Aller" w:hAnsi="Aller" w:cs="Arial"/>
          <w:bCs/>
        </w:rPr>
        <w:t>Work Telephone Number: ……………………………………………</w:t>
      </w:r>
    </w:p>
    <w:p w14:paraId="47257021" w14:textId="77777777" w:rsidR="006F0CFE" w:rsidRPr="008E7770" w:rsidRDefault="006F0CFE" w:rsidP="006F0CFE">
      <w:pPr>
        <w:rPr>
          <w:rFonts w:ascii="Aller" w:hAnsi="Aller" w:cs="Arial"/>
          <w:bCs/>
        </w:rPr>
      </w:pPr>
    </w:p>
    <w:p w14:paraId="024B747D" w14:textId="77777777" w:rsidR="006F0CFE" w:rsidRDefault="006F0CFE" w:rsidP="006F0CFE">
      <w:pPr>
        <w:rPr>
          <w:rFonts w:ascii="Aller" w:hAnsi="Aller" w:cs="Arial"/>
          <w:bCs/>
        </w:rPr>
      </w:pPr>
      <w:r w:rsidRPr="008E7770">
        <w:rPr>
          <w:rFonts w:ascii="Aller" w:hAnsi="Aller" w:cs="Arial"/>
          <w:bCs/>
        </w:rPr>
        <w:t>Mobile Telephone Number: ………………………………………….</w:t>
      </w:r>
    </w:p>
    <w:p w14:paraId="23C0925D" w14:textId="77777777" w:rsidR="006F0CFE" w:rsidRDefault="006F0CFE" w:rsidP="006F0CFE">
      <w:pPr>
        <w:rPr>
          <w:rFonts w:ascii="Aller" w:hAnsi="Aller" w:cs="Arial"/>
          <w:bCs/>
        </w:rPr>
      </w:pPr>
    </w:p>
    <w:p w14:paraId="2DBBC10C" w14:textId="77777777" w:rsidR="006F0CFE" w:rsidRPr="008E7770" w:rsidRDefault="006F0CFE" w:rsidP="006F0CFE">
      <w:pPr>
        <w:rPr>
          <w:rFonts w:ascii="Aller" w:hAnsi="Aller" w:cs="Arial"/>
          <w:bCs/>
        </w:rPr>
      </w:pPr>
      <w:r>
        <w:rPr>
          <w:rFonts w:ascii="Aller" w:hAnsi="Aller" w:cs="Arial"/>
          <w:bCs/>
        </w:rPr>
        <w:t>Email address: …………………………………………………………</w:t>
      </w:r>
      <w:proofErr w:type="gramStart"/>
      <w:r>
        <w:rPr>
          <w:rFonts w:ascii="Aller" w:hAnsi="Aller" w:cs="Arial"/>
          <w:bCs/>
        </w:rPr>
        <w:t>…..</w:t>
      </w:r>
      <w:proofErr w:type="gramEnd"/>
    </w:p>
    <w:p w14:paraId="16E9A9E0" w14:textId="77777777" w:rsidR="006F0CFE" w:rsidRDefault="006F0CFE" w:rsidP="006F0CFE">
      <w:pPr>
        <w:rPr>
          <w:rFonts w:ascii="Aller" w:hAnsi="Aller" w:cs="Arial"/>
          <w:b/>
          <w:bCs/>
        </w:rPr>
      </w:pPr>
    </w:p>
    <w:p w14:paraId="1D26B8EA" w14:textId="77777777" w:rsidR="006F0CFE" w:rsidRPr="008E7770" w:rsidRDefault="006F0CFE" w:rsidP="006F0CFE">
      <w:pPr>
        <w:rPr>
          <w:rFonts w:ascii="Aller" w:hAnsi="Aller" w:cs="Arial"/>
          <w:bCs/>
        </w:rPr>
      </w:pPr>
      <w:r w:rsidRPr="008E7770">
        <w:rPr>
          <w:rFonts w:ascii="Aller" w:hAnsi="Aller" w:cs="Arial"/>
          <w:b/>
          <w:bCs/>
        </w:rPr>
        <w:t>Health</w:t>
      </w:r>
    </w:p>
    <w:p w14:paraId="7190A7DF" w14:textId="4191814F" w:rsidR="006F0CFE" w:rsidRDefault="006F0CFE" w:rsidP="006F0CFE">
      <w:pPr>
        <w:rPr>
          <w:rFonts w:ascii="Aller" w:hAnsi="Aller" w:cs="Arial"/>
          <w:bCs/>
        </w:rPr>
      </w:pPr>
      <w:r w:rsidRPr="008E7770">
        <w:rPr>
          <w:rFonts w:ascii="Aller" w:hAnsi="Aller" w:cs="Arial"/>
          <w:bCs/>
        </w:rPr>
        <w:t xml:space="preserve">Please state if you have any health condition, which may affect your ability </w:t>
      </w:r>
      <w:r>
        <w:rPr>
          <w:rFonts w:ascii="Aller" w:hAnsi="Aller" w:cs="Arial"/>
          <w:bCs/>
        </w:rPr>
        <w:t>to carry out the role of Volunteer</w:t>
      </w:r>
      <w:r w:rsidRPr="008E7770">
        <w:rPr>
          <w:rFonts w:ascii="Aller" w:hAnsi="Aller" w:cs="Arial"/>
          <w:bCs/>
        </w:rPr>
        <w:t>.</w:t>
      </w:r>
    </w:p>
    <w:p w14:paraId="061A835A" w14:textId="77777777" w:rsidR="00860444" w:rsidRDefault="00860444" w:rsidP="006F0CFE">
      <w:pPr>
        <w:rPr>
          <w:rFonts w:ascii="Aller" w:hAnsi="Aller" w:cs="Arial"/>
          <w:bCs/>
        </w:rPr>
      </w:pPr>
    </w:p>
    <w:p w14:paraId="47CA8895" w14:textId="449274A4" w:rsidR="006F0CFE" w:rsidRPr="008E7770" w:rsidRDefault="006F0CFE" w:rsidP="006F0CFE">
      <w:pPr>
        <w:rPr>
          <w:rFonts w:ascii="Aller" w:hAnsi="Aller" w:cs="Arial"/>
          <w:bCs/>
        </w:rPr>
      </w:pPr>
      <w:r w:rsidRPr="008E7770">
        <w:rPr>
          <w:rFonts w:ascii="Aller" w:hAnsi="Aller" w:cs="Arial"/>
          <w:bCs/>
        </w:rPr>
        <w:t>YES / NO</w:t>
      </w:r>
      <w:r w:rsidR="00860444">
        <w:rPr>
          <w:rFonts w:ascii="Aller" w:hAnsi="Aller" w:cs="Arial"/>
          <w:bCs/>
        </w:rPr>
        <w:t xml:space="preserve">, </w:t>
      </w:r>
      <w:r w:rsidRPr="008E7770">
        <w:rPr>
          <w:rFonts w:ascii="Aller" w:hAnsi="Aller" w:cs="Arial"/>
          <w:bCs/>
        </w:rPr>
        <w:t xml:space="preserve">If Yes, please provide details: </w:t>
      </w:r>
    </w:p>
    <w:p w14:paraId="3FE6A7CD" w14:textId="77777777" w:rsidR="006F0CFE" w:rsidRPr="008E7770" w:rsidRDefault="006F0CFE" w:rsidP="00E03E38">
      <w:pPr>
        <w:rPr>
          <w:rFonts w:ascii="Aller" w:hAnsi="Aller" w:cs="Arial"/>
          <w:bCs/>
        </w:rPr>
      </w:pPr>
    </w:p>
    <w:p w14:paraId="0EC03DFD" w14:textId="77777777" w:rsidR="007D13C5" w:rsidRPr="008E7770" w:rsidRDefault="007D13C5" w:rsidP="009C64FB">
      <w:pPr>
        <w:rPr>
          <w:rFonts w:ascii="Aller" w:hAnsi="Aller"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2901"/>
        <w:gridCol w:w="2961"/>
        <w:gridCol w:w="2885"/>
      </w:tblGrid>
      <w:tr w:rsidR="003B45EA" w:rsidRPr="0072188B" w14:paraId="073279B5" w14:textId="77777777" w:rsidTr="002E2077">
        <w:trPr>
          <w:trHeight w:val="317"/>
          <w:jc w:val="center"/>
        </w:trPr>
        <w:tc>
          <w:tcPr>
            <w:tcW w:w="10695" w:type="dxa"/>
            <w:gridSpan w:val="4"/>
          </w:tcPr>
          <w:p w14:paraId="0016D693" w14:textId="77777777" w:rsidR="003B45EA" w:rsidRPr="0072188B" w:rsidRDefault="003B45EA" w:rsidP="003E0B09">
            <w:pPr>
              <w:rPr>
                <w:rFonts w:ascii="Aller" w:hAnsi="Aller" w:cs="Arial"/>
                <w:b/>
              </w:rPr>
            </w:pPr>
            <w:r w:rsidRPr="0072188B">
              <w:rPr>
                <w:rFonts w:ascii="Aller" w:hAnsi="Aller" w:cs="Arial"/>
                <w:b/>
                <w:bCs/>
                <w:sz w:val="28"/>
                <w:szCs w:val="28"/>
              </w:rPr>
              <w:t>Previous Employment</w:t>
            </w:r>
          </w:p>
        </w:tc>
      </w:tr>
      <w:tr w:rsidR="003E0B09" w:rsidRPr="0072188B" w14:paraId="11992CFD" w14:textId="77777777" w:rsidTr="002E2077">
        <w:trPr>
          <w:trHeight w:val="317"/>
          <w:jc w:val="center"/>
        </w:trPr>
        <w:tc>
          <w:tcPr>
            <w:tcW w:w="10695" w:type="dxa"/>
            <w:gridSpan w:val="4"/>
          </w:tcPr>
          <w:p w14:paraId="3673BFFD" w14:textId="77777777" w:rsidR="003E0B09" w:rsidRPr="0072188B" w:rsidRDefault="003E0B09" w:rsidP="003E0B09">
            <w:pPr>
              <w:rPr>
                <w:rFonts w:ascii="Aller" w:hAnsi="Aller" w:cs="Arial"/>
              </w:rPr>
            </w:pPr>
            <w:r w:rsidRPr="0072188B">
              <w:rPr>
                <w:rFonts w:ascii="Aller" w:hAnsi="Aller" w:cs="Arial"/>
                <w:b/>
              </w:rPr>
              <w:t>Employment History</w:t>
            </w:r>
            <w:r w:rsidRPr="0072188B">
              <w:rPr>
                <w:rFonts w:ascii="Aller" w:hAnsi="Aller" w:cs="Arial"/>
              </w:rPr>
              <w:t xml:space="preserve"> </w:t>
            </w:r>
            <w:r w:rsidRPr="0072188B">
              <w:rPr>
                <w:rFonts w:ascii="Aller" w:hAnsi="Aller" w:cs="Arial"/>
                <w:sz w:val="22"/>
                <w:szCs w:val="22"/>
              </w:rPr>
              <w:t xml:space="preserve">(Start with Current or most recent employer) </w:t>
            </w:r>
            <w:r w:rsidR="00DE6377" w:rsidRPr="0072188B">
              <w:rPr>
                <w:rFonts w:ascii="Aller" w:hAnsi="Aller" w:cs="Arial"/>
                <w:sz w:val="22"/>
                <w:szCs w:val="22"/>
              </w:rPr>
              <w:t>do not</w:t>
            </w:r>
            <w:r w:rsidRPr="0072188B">
              <w:rPr>
                <w:rFonts w:ascii="Aller" w:hAnsi="Aller" w:cs="Arial"/>
                <w:sz w:val="22"/>
                <w:szCs w:val="22"/>
              </w:rPr>
              <w:t xml:space="preserve"> go back further than 1</w:t>
            </w:r>
            <w:r w:rsidR="00131AAB" w:rsidRPr="0072188B">
              <w:rPr>
                <w:rFonts w:ascii="Aller" w:hAnsi="Aller" w:cs="Arial"/>
                <w:sz w:val="22"/>
                <w:szCs w:val="22"/>
              </w:rPr>
              <w:t xml:space="preserve">0 </w:t>
            </w:r>
            <w:r w:rsidRPr="0072188B">
              <w:rPr>
                <w:rFonts w:ascii="Aller" w:hAnsi="Aller" w:cs="Arial"/>
                <w:sz w:val="22"/>
                <w:szCs w:val="22"/>
              </w:rPr>
              <w:t>years</w:t>
            </w:r>
          </w:p>
        </w:tc>
      </w:tr>
      <w:tr w:rsidR="003E0B09" w:rsidRPr="0072188B" w14:paraId="40B2E0E0" w14:textId="77777777" w:rsidTr="002E2077">
        <w:trPr>
          <w:trHeight w:val="282"/>
          <w:jc w:val="center"/>
        </w:trPr>
        <w:tc>
          <w:tcPr>
            <w:tcW w:w="1725" w:type="dxa"/>
          </w:tcPr>
          <w:p w14:paraId="3C5FB2A3" w14:textId="77777777" w:rsidR="003E0B09" w:rsidRPr="0072188B" w:rsidRDefault="003E0B09" w:rsidP="003E0B09">
            <w:pPr>
              <w:rPr>
                <w:rFonts w:ascii="Aller" w:hAnsi="Aller" w:cs="Arial"/>
              </w:rPr>
            </w:pPr>
          </w:p>
        </w:tc>
        <w:tc>
          <w:tcPr>
            <w:tcW w:w="2964" w:type="dxa"/>
          </w:tcPr>
          <w:p w14:paraId="3E54F10E" w14:textId="77777777" w:rsidR="003E0B09" w:rsidRPr="0072188B" w:rsidRDefault="003E0B09" w:rsidP="0072188B">
            <w:pPr>
              <w:jc w:val="center"/>
              <w:rPr>
                <w:rFonts w:ascii="Aller" w:hAnsi="Aller" w:cs="Arial"/>
              </w:rPr>
            </w:pPr>
            <w:r w:rsidRPr="0072188B">
              <w:rPr>
                <w:rFonts w:ascii="Aller" w:hAnsi="Aller" w:cs="Arial"/>
              </w:rPr>
              <w:t>Employer Name</w:t>
            </w:r>
          </w:p>
        </w:tc>
        <w:tc>
          <w:tcPr>
            <w:tcW w:w="3044" w:type="dxa"/>
          </w:tcPr>
          <w:p w14:paraId="5BB077C2" w14:textId="77777777" w:rsidR="003E0B09" w:rsidRPr="0072188B" w:rsidRDefault="003E0B09" w:rsidP="0072188B">
            <w:pPr>
              <w:jc w:val="center"/>
              <w:rPr>
                <w:rFonts w:ascii="Aller" w:hAnsi="Aller" w:cs="Arial"/>
              </w:rPr>
            </w:pPr>
            <w:r w:rsidRPr="0072188B">
              <w:rPr>
                <w:rFonts w:ascii="Aller" w:hAnsi="Aller" w:cs="Arial"/>
              </w:rPr>
              <w:t>Job Title</w:t>
            </w:r>
          </w:p>
        </w:tc>
        <w:tc>
          <w:tcPr>
            <w:tcW w:w="2962" w:type="dxa"/>
          </w:tcPr>
          <w:p w14:paraId="1BEF26DE" w14:textId="77777777" w:rsidR="003E0B09" w:rsidRPr="0072188B" w:rsidRDefault="003E0B09" w:rsidP="0072188B">
            <w:pPr>
              <w:jc w:val="center"/>
              <w:rPr>
                <w:rFonts w:ascii="Aller" w:hAnsi="Aller" w:cs="Arial"/>
              </w:rPr>
            </w:pPr>
            <w:r w:rsidRPr="0072188B">
              <w:rPr>
                <w:rFonts w:ascii="Aller" w:hAnsi="Aller" w:cs="Arial"/>
              </w:rPr>
              <w:t>Dates</w:t>
            </w:r>
          </w:p>
        </w:tc>
      </w:tr>
      <w:tr w:rsidR="003E0B09" w:rsidRPr="0072188B" w14:paraId="50D25896" w14:textId="77777777" w:rsidTr="002E2077">
        <w:trPr>
          <w:trHeight w:val="584"/>
          <w:jc w:val="center"/>
        </w:trPr>
        <w:tc>
          <w:tcPr>
            <w:tcW w:w="1725" w:type="dxa"/>
          </w:tcPr>
          <w:p w14:paraId="2969BD21" w14:textId="77777777" w:rsidR="003E0B09" w:rsidRPr="006F0CFE" w:rsidRDefault="003E0B09" w:rsidP="003E0B09">
            <w:pPr>
              <w:rPr>
                <w:rFonts w:ascii="Aller" w:hAnsi="Aller" w:cs="Arial"/>
                <w:b/>
              </w:rPr>
            </w:pPr>
            <w:r w:rsidRPr="006F0CFE">
              <w:rPr>
                <w:rFonts w:ascii="Aller" w:hAnsi="Aller" w:cs="Arial"/>
                <w:b/>
              </w:rPr>
              <w:t>Employer 1</w:t>
            </w:r>
          </w:p>
          <w:p w14:paraId="588966F7" w14:textId="77777777" w:rsidR="003E0B09" w:rsidRPr="0072188B" w:rsidRDefault="003E0B09" w:rsidP="003E0B09">
            <w:pPr>
              <w:rPr>
                <w:rFonts w:ascii="Aller" w:hAnsi="Aller" w:cs="Arial"/>
              </w:rPr>
            </w:pPr>
          </w:p>
        </w:tc>
        <w:tc>
          <w:tcPr>
            <w:tcW w:w="2964" w:type="dxa"/>
          </w:tcPr>
          <w:p w14:paraId="2A3FF29D" w14:textId="77777777" w:rsidR="003E0B09" w:rsidRPr="0072188B" w:rsidRDefault="003E0B09" w:rsidP="003E0B09">
            <w:pPr>
              <w:rPr>
                <w:rFonts w:ascii="Aller" w:hAnsi="Aller" w:cs="Arial"/>
              </w:rPr>
            </w:pPr>
          </w:p>
        </w:tc>
        <w:tc>
          <w:tcPr>
            <w:tcW w:w="3044" w:type="dxa"/>
          </w:tcPr>
          <w:p w14:paraId="724B458D" w14:textId="77777777" w:rsidR="003E0B09" w:rsidRPr="0072188B" w:rsidRDefault="003E0B09" w:rsidP="003E0B09">
            <w:pPr>
              <w:rPr>
                <w:rFonts w:ascii="Aller" w:hAnsi="Aller" w:cs="Arial"/>
              </w:rPr>
            </w:pPr>
          </w:p>
        </w:tc>
        <w:tc>
          <w:tcPr>
            <w:tcW w:w="2962" w:type="dxa"/>
          </w:tcPr>
          <w:p w14:paraId="4CB82E3B" w14:textId="77777777" w:rsidR="003E0B09" w:rsidRPr="0072188B" w:rsidRDefault="003E0B09" w:rsidP="003E0B09">
            <w:pPr>
              <w:rPr>
                <w:rFonts w:ascii="Aller" w:hAnsi="Aller" w:cs="Arial"/>
              </w:rPr>
            </w:pPr>
          </w:p>
        </w:tc>
      </w:tr>
      <w:tr w:rsidR="003E0B09" w:rsidRPr="0072188B" w14:paraId="37C2DFCF" w14:textId="77777777" w:rsidTr="002E2077">
        <w:trPr>
          <w:trHeight w:val="1190"/>
          <w:jc w:val="center"/>
        </w:trPr>
        <w:tc>
          <w:tcPr>
            <w:tcW w:w="10695" w:type="dxa"/>
            <w:gridSpan w:val="4"/>
          </w:tcPr>
          <w:p w14:paraId="309D5373" w14:textId="77777777" w:rsidR="003E0B09" w:rsidRPr="0072188B" w:rsidRDefault="00131AAB" w:rsidP="003E0B09">
            <w:pPr>
              <w:rPr>
                <w:rFonts w:ascii="Aller" w:hAnsi="Aller" w:cs="Arial"/>
              </w:rPr>
            </w:pPr>
            <w:r w:rsidRPr="0072188B">
              <w:rPr>
                <w:rFonts w:ascii="Aller" w:hAnsi="Aller" w:cs="Arial"/>
              </w:rPr>
              <w:t xml:space="preserve">Main </w:t>
            </w:r>
            <w:r w:rsidR="003E0B09" w:rsidRPr="0072188B">
              <w:rPr>
                <w:rFonts w:ascii="Aller" w:hAnsi="Aller" w:cs="Arial"/>
              </w:rPr>
              <w:t>Duties</w:t>
            </w:r>
            <w:r w:rsidR="00962BD9">
              <w:rPr>
                <w:rFonts w:ascii="Aller" w:hAnsi="Aller" w:cs="Arial"/>
              </w:rPr>
              <w:t>:</w:t>
            </w:r>
          </w:p>
          <w:p w14:paraId="1E973E44" w14:textId="77777777" w:rsidR="003B45EA" w:rsidRPr="0072188B" w:rsidRDefault="003B45EA" w:rsidP="003E0B09">
            <w:pPr>
              <w:rPr>
                <w:rFonts w:ascii="Aller" w:hAnsi="Aller" w:cs="Arial"/>
              </w:rPr>
            </w:pPr>
          </w:p>
          <w:p w14:paraId="2B3C883A" w14:textId="77777777" w:rsidR="003E0B09" w:rsidRPr="0072188B" w:rsidRDefault="003E0B09" w:rsidP="003E0B09">
            <w:pPr>
              <w:rPr>
                <w:rFonts w:ascii="Aller" w:hAnsi="Aller" w:cs="Arial"/>
              </w:rPr>
            </w:pPr>
          </w:p>
          <w:p w14:paraId="4C42E486" w14:textId="77777777" w:rsidR="003E0B09" w:rsidRDefault="003E0B09" w:rsidP="003E0B09">
            <w:pPr>
              <w:rPr>
                <w:rFonts w:ascii="Aller" w:hAnsi="Aller" w:cs="Arial"/>
              </w:rPr>
            </w:pPr>
          </w:p>
          <w:p w14:paraId="3D45BF26" w14:textId="77777777" w:rsidR="006F0CFE" w:rsidRPr="0072188B" w:rsidRDefault="006F0CFE" w:rsidP="003E0B09">
            <w:pPr>
              <w:rPr>
                <w:rFonts w:ascii="Aller" w:hAnsi="Aller" w:cs="Arial"/>
              </w:rPr>
            </w:pPr>
          </w:p>
        </w:tc>
      </w:tr>
      <w:tr w:rsidR="00131AAB" w:rsidRPr="0072188B" w14:paraId="3E225049" w14:textId="77777777" w:rsidTr="002E2077">
        <w:trPr>
          <w:trHeight w:val="415"/>
          <w:jc w:val="center"/>
        </w:trPr>
        <w:tc>
          <w:tcPr>
            <w:tcW w:w="1725" w:type="dxa"/>
          </w:tcPr>
          <w:p w14:paraId="4A10DB38" w14:textId="77777777" w:rsidR="00131AAB" w:rsidRPr="0072188B" w:rsidRDefault="00131AAB" w:rsidP="003E0B09">
            <w:pPr>
              <w:rPr>
                <w:rFonts w:ascii="Aller" w:hAnsi="Aller" w:cs="Arial"/>
              </w:rPr>
            </w:pPr>
          </w:p>
        </w:tc>
        <w:tc>
          <w:tcPr>
            <w:tcW w:w="2964" w:type="dxa"/>
          </w:tcPr>
          <w:p w14:paraId="03B6D714" w14:textId="77777777" w:rsidR="00131AAB" w:rsidRPr="0072188B" w:rsidRDefault="00131AAB" w:rsidP="0072188B">
            <w:pPr>
              <w:jc w:val="center"/>
              <w:rPr>
                <w:rFonts w:ascii="Aller" w:hAnsi="Aller" w:cs="Arial"/>
              </w:rPr>
            </w:pPr>
            <w:r w:rsidRPr="0072188B">
              <w:rPr>
                <w:rFonts w:ascii="Aller" w:hAnsi="Aller" w:cs="Arial"/>
              </w:rPr>
              <w:t>Employer Name</w:t>
            </w:r>
          </w:p>
        </w:tc>
        <w:tc>
          <w:tcPr>
            <w:tcW w:w="3044" w:type="dxa"/>
          </w:tcPr>
          <w:p w14:paraId="1865C4AE" w14:textId="77777777" w:rsidR="00131AAB" w:rsidRPr="0072188B" w:rsidRDefault="00131AAB" w:rsidP="0072188B">
            <w:pPr>
              <w:jc w:val="center"/>
              <w:rPr>
                <w:rFonts w:ascii="Aller" w:hAnsi="Aller" w:cs="Arial"/>
              </w:rPr>
            </w:pPr>
            <w:r w:rsidRPr="0072188B">
              <w:rPr>
                <w:rFonts w:ascii="Aller" w:hAnsi="Aller" w:cs="Arial"/>
              </w:rPr>
              <w:t>Job Title</w:t>
            </w:r>
          </w:p>
        </w:tc>
        <w:tc>
          <w:tcPr>
            <w:tcW w:w="2962" w:type="dxa"/>
          </w:tcPr>
          <w:p w14:paraId="1336F359" w14:textId="77777777" w:rsidR="00131AAB" w:rsidRPr="0072188B" w:rsidRDefault="00131AAB" w:rsidP="0072188B">
            <w:pPr>
              <w:jc w:val="center"/>
              <w:rPr>
                <w:rFonts w:ascii="Aller" w:hAnsi="Aller" w:cs="Arial"/>
              </w:rPr>
            </w:pPr>
            <w:r w:rsidRPr="0072188B">
              <w:rPr>
                <w:rFonts w:ascii="Aller" w:hAnsi="Aller" w:cs="Arial"/>
              </w:rPr>
              <w:t>Dates</w:t>
            </w:r>
          </w:p>
        </w:tc>
      </w:tr>
      <w:tr w:rsidR="006F0CFE" w:rsidRPr="0072188B" w14:paraId="30CEDB61" w14:textId="77777777" w:rsidTr="002E2077">
        <w:trPr>
          <w:trHeight w:val="415"/>
          <w:jc w:val="center"/>
        </w:trPr>
        <w:tc>
          <w:tcPr>
            <w:tcW w:w="1725" w:type="dxa"/>
          </w:tcPr>
          <w:p w14:paraId="456EC7C7" w14:textId="77777777" w:rsidR="006F0CFE" w:rsidRDefault="006F0CFE" w:rsidP="003E0B09">
            <w:pPr>
              <w:rPr>
                <w:rFonts w:ascii="Aller" w:hAnsi="Aller" w:cs="Arial"/>
                <w:b/>
              </w:rPr>
            </w:pPr>
            <w:r w:rsidRPr="006F0CFE">
              <w:rPr>
                <w:rFonts w:ascii="Aller" w:hAnsi="Aller" w:cs="Arial"/>
                <w:b/>
              </w:rPr>
              <w:t>Employer 2</w:t>
            </w:r>
          </w:p>
          <w:p w14:paraId="45F2ED2B" w14:textId="77777777" w:rsidR="006F0CFE" w:rsidRPr="006F0CFE" w:rsidRDefault="006F0CFE" w:rsidP="003E0B09">
            <w:pPr>
              <w:rPr>
                <w:rFonts w:ascii="Aller" w:hAnsi="Aller" w:cs="Arial"/>
                <w:b/>
              </w:rPr>
            </w:pPr>
          </w:p>
        </w:tc>
        <w:tc>
          <w:tcPr>
            <w:tcW w:w="2964" w:type="dxa"/>
          </w:tcPr>
          <w:p w14:paraId="1381563A" w14:textId="77777777" w:rsidR="006F0CFE" w:rsidRPr="0072188B" w:rsidRDefault="006F0CFE" w:rsidP="0072188B">
            <w:pPr>
              <w:jc w:val="center"/>
              <w:rPr>
                <w:rFonts w:ascii="Aller" w:hAnsi="Aller" w:cs="Arial"/>
              </w:rPr>
            </w:pPr>
          </w:p>
        </w:tc>
        <w:tc>
          <w:tcPr>
            <w:tcW w:w="3044" w:type="dxa"/>
          </w:tcPr>
          <w:p w14:paraId="63D5AD1C" w14:textId="77777777" w:rsidR="006F0CFE" w:rsidRPr="0072188B" w:rsidRDefault="006F0CFE" w:rsidP="0072188B">
            <w:pPr>
              <w:jc w:val="center"/>
              <w:rPr>
                <w:rFonts w:ascii="Aller" w:hAnsi="Aller" w:cs="Arial"/>
              </w:rPr>
            </w:pPr>
          </w:p>
        </w:tc>
        <w:tc>
          <w:tcPr>
            <w:tcW w:w="2962" w:type="dxa"/>
          </w:tcPr>
          <w:p w14:paraId="175EF44D" w14:textId="77777777" w:rsidR="006F0CFE" w:rsidRPr="0072188B" w:rsidRDefault="006F0CFE" w:rsidP="0072188B">
            <w:pPr>
              <w:jc w:val="center"/>
              <w:rPr>
                <w:rFonts w:ascii="Aller" w:hAnsi="Aller" w:cs="Arial"/>
              </w:rPr>
            </w:pPr>
          </w:p>
        </w:tc>
      </w:tr>
      <w:tr w:rsidR="00131AAB" w:rsidRPr="0072188B" w14:paraId="48A919DB" w14:textId="77777777" w:rsidTr="002E2077">
        <w:trPr>
          <w:trHeight w:val="1190"/>
          <w:jc w:val="center"/>
        </w:trPr>
        <w:tc>
          <w:tcPr>
            <w:tcW w:w="10695" w:type="dxa"/>
            <w:gridSpan w:val="4"/>
          </w:tcPr>
          <w:p w14:paraId="0AC2F4EE" w14:textId="77777777" w:rsidR="00131AAB" w:rsidRPr="0072188B" w:rsidRDefault="00131AAB" w:rsidP="003E0B09">
            <w:pPr>
              <w:rPr>
                <w:rFonts w:ascii="Aller" w:hAnsi="Aller" w:cs="Arial"/>
              </w:rPr>
            </w:pPr>
            <w:r w:rsidRPr="0072188B">
              <w:rPr>
                <w:rFonts w:ascii="Aller" w:hAnsi="Aller" w:cs="Arial"/>
              </w:rPr>
              <w:t>Main Duties</w:t>
            </w:r>
            <w:r w:rsidR="00962BD9">
              <w:rPr>
                <w:rFonts w:ascii="Aller" w:hAnsi="Aller" w:cs="Arial"/>
              </w:rPr>
              <w:t>:</w:t>
            </w:r>
          </w:p>
          <w:p w14:paraId="743AF605" w14:textId="77777777" w:rsidR="006F0CFE" w:rsidRDefault="006F0CFE" w:rsidP="003E0B09">
            <w:pPr>
              <w:rPr>
                <w:rFonts w:ascii="Aller" w:hAnsi="Aller" w:cs="Arial"/>
              </w:rPr>
            </w:pPr>
          </w:p>
          <w:p w14:paraId="14FD1A6D" w14:textId="77777777" w:rsidR="006F0CFE" w:rsidRDefault="006F0CFE" w:rsidP="003E0B09">
            <w:pPr>
              <w:rPr>
                <w:rFonts w:ascii="Aller" w:hAnsi="Aller" w:cs="Arial"/>
              </w:rPr>
            </w:pPr>
          </w:p>
          <w:p w14:paraId="4CEB7DC5" w14:textId="77777777" w:rsidR="006F0CFE" w:rsidRDefault="006F0CFE" w:rsidP="003E0B09">
            <w:pPr>
              <w:rPr>
                <w:rFonts w:ascii="Aller" w:hAnsi="Aller" w:cs="Arial"/>
              </w:rPr>
            </w:pPr>
          </w:p>
          <w:p w14:paraId="0144D4EC" w14:textId="77777777" w:rsidR="006F0CFE" w:rsidRPr="0072188B" w:rsidRDefault="006F0CFE" w:rsidP="003E0B09">
            <w:pPr>
              <w:rPr>
                <w:rFonts w:ascii="Aller" w:hAnsi="Aller" w:cs="Arial"/>
              </w:rPr>
            </w:pPr>
          </w:p>
        </w:tc>
      </w:tr>
      <w:tr w:rsidR="00131AAB" w:rsidRPr="0072188B" w14:paraId="6F8C6338" w14:textId="77777777" w:rsidTr="002E2077">
        <w:trPr>
          <w:trHeight w:val="243"/>
          <w:jc w:val="center"/>
        </w:trPr>
        <w:tc>
          <w:tcPr>
            <w:tcW w:w="1725" w:type="dxa"/>
          </w:tcPr>
          <w:p w14:paraId="1A51C246" w14:textId="77777777" w:rsidR="00131AAB" w:rsidRPr="006F0CFE" w:rsidRDefault="00131AAB" w:rsidP="003E0B09">
            <w:pPr>
              <w:rPr>
                <w:rFonts w:ascii="Aller" w:hAnsi="Aller" w:cs="Arial"/>
                <w:b/>
              </w:rPr>
            </w:pPr>
          </w:p>
        </w:tc>
        <w:tc>
          <w:tcPr>
            <w:tcW w:w="2964" w:type="dxa"/>
          </w:tcPr>
          <w:p w14:paraId="4D96C2F5" w14:textId="77777777" w:rsidR="00131AAB" w:rsidRPr="0072188B" w:rsidRDefault="00131AAB" w:rsidP="0072188B">
            <w:pPr>
              <w:jc w:val="center"/>
              <w:rPr>
                <w:rFonts w:ascii="Aller" w:hAnsi="Aller" w:cs="Arial"/>
              </w:rPr>
            </w:pPr>
            <w:r w:rsidRPr="0072188B">
              <w:rPr>
                <w:rFonts w:ascii="Aller" w:hAnsi="Aller" w:cs="Arial"/>
              </w:rPr>
              <w:t>Employer Name</w:t>
            </w:r>
          </w:p>
        </w:tc>
        <w:tc>
          <w:tcPr>
            <w:tcW w:w="3044" w:type="dxa"/>
          </w:tcPr>
          <w:p w14:paraId="2BC20E71" w14:textId="77777777" w:rsidR="00131AAB" w:rsidRPr="0072188B" w:rsidRDefault="00131AAB" w:rsidP="0072188B">
            <w:pPr>
              <w:jc w:val="center"/>
              <w:rPr>
                <w:rFonts w:ascii="Aller" w:hAnsi="Aller" w:cs="Arial"/>
              </w:rPr>
            </w:pPr>
            <w:r w:rsidRPr="0072188B">
              <w:rPr>
                <w:rFonts w:ascii="Aller" w:hAnsi="Aller" w:cs="Arial"/>
              </w:rPr>
              <w:t>Job Title</w:t>
            </w:r>
          </w:p>
        </w:tc>
        <w:tc>
          <w:tcPr>
            <w:tcW w:w="2962" w:type="dxa"/>
          </w:tcPr>
          <w:p w14:paraId="4EB0CBEF" w14:textId="77777777" w:rsidR="00131AAB" w:rsidRPr="0072188B" w:rsidRDefault="00131AAB" w:rsidP="0072188B">
            <w:pPr>
              <w:jc w:val="center"/>
              <w:rPr>
                <w:rFonts w:ascii="Aller" w:hAnsi="Aller" w:cs="Arial"/>
              </w:rPr>
            </w:pPr>
            <w:r w:rsidRPr="0072188B">
              <w:rPr>
                <w:rFonts w:ascii="Aller" w:hAnsi="Aller" w:cs="Arial"/>
              </w:rPr>
              <w:t>Dates</w:t>
            </w:r>
          </w:p>
        </w:tc>
      </w:tr>
      <w:tr w:rsidR="006F0CFE" w:rsidRPr="0072188B" w14:paraId="2E093CD8" w14:textId="77777777" w:rsidTr="006F0CFE">
        <w:trPr>
          <w:trHeight w:val="450"/>
          <w:jc w:val="center"/>
        </w:trPr>
        <w:tc>
          <w:tcPr>
            <w:tcW w:w="1725" w:type="dxa"/>
          </w:tcPr>
          <w:p w14:paraId="77C73B8C" w14:textId="77777777" w:rsidR="006F0CFE" w:rsidRDefault="006F0CFE" w:rsidP="003E0B09">
            <w:pPr>
              <w:rPr>
                <w:rFonts w:ascii="Aller" w:hAnsi="Aller" w:cs="Arial"/>
                <w:b/>
              </w:rPr>
            </w:pPr>
            <w:r w:rsidRPr="006F0CFE">
              <w:rPr>
                <w:rFonts w:ascii="Aller" w:hAnsi="Aller" w:cs="Arial"/>
                <w:b/>
              </w:rPr>
              <w:t>Employer 3</w:t>
            </w:r>
          </w:p>
          <w:p w14:paraId="314472C1" w14:textId="77777777" w:rsidR="006F0CFE" w:rsidRPr="0072188B" w:rsidRDefault="006F0CFE" w:rsidP="003E0B09">
            <w:pPr>
              <w:rPr>
                <w:rFonts w:ascii="Aller" w:hAnsi="Aller" w:cs="Arial"/>
              </w:rPr>
            </w:pPr>
          </w:p>
        </w:tc>
        <w:tc>
          <w:tcPr>
            <w:tcW w:w="2964" w:type="dxa"/>
          </w:tcPr>
          <w:p w14:paraId="29F32A8F" w14:textId="77777777" w:rsidR="006F0CFE" w:rsidRPr="0072188B" w:rsidRDefault="006F0CFE" w:rsidP="0072188B">
            <w:pPr>
              <w:jc w:val="center"/>
              <w:rPr>
                <w:rFonts w:ascii="Aller" w:hAnsi="Aller" w:cs="Arial"/>
              </w:rPr>
            </w:pPr>
          </w:p>
        </w:tc>
        <w:tc>
          <w:tcPr>
            <w:tcW w:w="3044" w:type="dxa"/>
          </w:tcPr>
          <w:p w14:paraId="70B47E9F" w14:textId="77777777" w:rsidR="006F0CFE" w:rsidRPr="0072188B" w:rsidRDefault="006F0CFE" w:rsidP="0072188B">
            <w:pPr>
              <w:jc w:val="center"/>
              <w:rPr>
                <w:rFonts w:ascii="Aller" w:hAnsi="Aller" w:cs="Arial"/>
              </w:rPr>
            </w:pPr>
          </w:p>
        </w:tc>
        <w:tc>
          <w:tcPr>
            <w:tcW w:w="2962" w:type="dxa"/>
          </w:tcPr>
          <w:p w14:paraId="576A8F53" w14:textId="77777777" w:rsidR="006F0CFE" w:rsidRPr="0072188B" w:rsidRDefault="006F0CFE" w:rsidP="0072188B">
            <w:pPr>
              <w:jc w:val="center"/>
              <w:rPr>
                <w:rFonts w:ascii="Aller" w:hAnsi="Aller" w:cs="Arial"/>
              </w:rPr>
            </w:pPr>
          </w:p>
        </w:tc>
      </w:tr>
      <w:tr w:rsidR="00131AAB" w:rsidRPr="0072188B" w14:paraId="4E14DCBE" w14:textId="77777777" w:rsidTr="002E2077">
        <w:trPr>
          <w:trHeight w:val="1190"/>
          <w:jc w:val="center"/>
        </w:trPr>
        <w:tc>
          <w:tcPr>
            <w:tcW w:w="10695" w:type="dxa"/>
            <w:gridSpan w:val="4"/>
          </w:tcPr>
          <w:p w14:paraId="336FEE34" w14:textId="77777777" w:rsidR="003B45EA" w:rsidRDefault="00131AAB" w:rsidP="006F0CFE">
            <w:pPr>
              <w:rPr>
                <w:rFonts w:ascii="Aller" w:hAnsi="Aller" w:cs="Arial"/>
              </w:rPr>
            </w:pPr>
            <w:r w:rsidRPr="0072188B">
              <w:rPr>
                <w:rFonts w:ascii="Aller" w:hAnsi="Aller" w:cs="Arial"/>
              </w:rPr>
              <w:t>Main Duties</w:t>
            </w:r>
            <w:r w:rsidR="00962BD9">
              <w:rPr>
                <w:rFonts w:ascii="Aller" w:hAnsi="Aller" w:cs="Arial"/>
              </w:rPr>
              <w:t>:</w:t>
            </w:r>
          </w:p>
          <w:p w14:paraId="68122285" w14:textId="77777777" w:rsidR="006F0CFE" w:rsidRDefault="006F0CFE" w:rsidP="006F0CFE">
            <w:pPr>
              <w:rPr>
                <w:rFonts w:ascii="Aller" w:hAnsi="Aller" w:cs="Arial"/>
              </w:rPr>
            </w:pPr>
          </w:p>
          <w:p w14:paraId="1AC33C28" w14:textId="77777777" w:rsidR="006F0CFE" w:rsidRDefault="006F0CFE" w:rsidP="006F0CFE">
            <w:pPr>
              <w:rPr>
                <w:rFonts w:ascii="Aller" w:hAnsi="Aller" w:cs="Arial"/>
              </w:rPr>
            </w:pPr>
          </w:p>
          <w:p w14:paraId="4EE79D54" w14:textId="77777777" w:rsidR="006F0CFE" w:rsidRDefault="006F0CFE" w:rsidP="006F0CFE">
            <w:pPr>
              <w:rPr>
                <w:rFonts w:ascii="Aller" w:hAnsi="Aller" w:cs="Arial"/>
              </w:rPr>
            </w:pPr>
          </w:p>
          <w:p w14:paraId="268B6E58" w14:textId="77777777" w:rsidR="006F0CFE" w:rsidRPr="0072188B" w:rsidRDefault="006F0CFE" w:rsidP="006F0CFE">
            <w:pPr>
              <w:rPr>
                <w:rFonts w:ascii="Aller" w:hAnsi="Aller" w:cs="Arial"/>
              </w:rPr>
            </w:pPr>
          </w:p>
        </w:tc>
      </w:tr>
      <w:tr w:rsidR="003B45EA" w:rsidRPr="0072188B" w14:paraId="72E4A491" w14:textId="77777777" w:rsidTr="002E2077">
        <w:trPr>
          <w:trHeight w:val="372"/>
          <w:jc w:val="center"/>
        </w:trPr>
        <w:tc>
          <w:tcPr>
            <w:tcW w:w="10695" w:type="dxa"/>
            <w:gridSpan w:val="4"/>
          </w:tcPr>
          <w:p w14:paraId="11653666" w14:textId="77777777" w:rsidR="003B45EA" w:rsidRPr="0072188B" w:rsidRDefault="003B45EA" w:rsidP="00BF4C01">
            <w:pPr>
              <w:rPr>
                <w:rFonts w:ascii="Aller" w:hAnsi="Aller" w:cs="Arial"/>
                <w:b/>
              </w:rPr>
            </w:pPr>
            <w:r w:rsidRPr="0072188B">
              <w:rPr>
                <w:rFonts w:ascii="Aller" w:hAnsi="Aller" w:cs="Arial"/>
                <w:b/>
                <w:bCs/>
                <w:sz w:val="28"/>
                <w:szCs w:val="28"/>
              </w:rPr>
              <w:t>Previous / Existing Voluntary experience</w:t>
            </w:r>
          </w:p>
        </w:tc>
      </w:tr>
      <w:tr w:rsidR="00E50B52" w:rsidRPr="0072188B" w14:paraId="50BD683D" w14:textId="77777777" w:rsidTr="002E2077">
        <w:trPr>
          <w:trHeight w:val="4076"/>
          <w:jc w:val="center"/>
        </w:trPr>
        <w:tc>
          <w:tcPr>
            <w:tcW w:w="1725" w:type="dxa"/>
          </w:tcPr>
          <w:p w14:paraId="488A53C0" w14:textId="77777777" w:rsidR="00DE6377" w:rsidRPr="0072188B" w:rsidRDefault="00E50B52" w:rsidP="00BF4C01">
            <w:pPr>
              <w:rPr>
                <w:rFonts w:ascii="Aller" w:hAnsi="Aller" w:cs="Arial"/>
                <w:b/>
              </w:rPr>
            </w:pPr>
            <w:r w:rsidRPr="0072188B">
              <w:rPr>
                <w:rFonts w:ascii="Aller" w:hAnsi="Aller" w:cs="Arial"/>
                <w:b/>
              </w:rPr>
              <w:t xml:space="preserve">Dates </w:t>
            </w:r>
          </w:p>
          <w:p w14:paraId="7DBBB700" w14:textId="77777777" w:rsidR="00E50B52" w:rsidRPr="0072188B" w:rsidRDefault="00E50B52" w:rsidP="00BF4C01">
            <w:pPr>
              <w:rPr>
                <w:rFonts w:ascii="Aller" w:hAnsi="Aller" w:cs="Arial"/>
                <w:b/>
              </w:rPr>
            </w:pPr>
            <w:r w:rsidRPr="0072188B">
              <w:rPr>
                <w:rFonts w:ascii="Aller" w:hAnsi="Aller" w:cs="Arial"/>
                <w:b/>
              </w:rPr>
              <w:t>(From / to)</w:t>
            </w:r>
          </w:p>
        </w:tc>
        <w:tc>
          <w:tcPr>
            <w:tcW w:w="8970" w:type="dxa"/>
            <w:gridSpan w:val="3"/>
          </w:tcPr>
          <w:p w14:paraId="25687B6E" w14:textId="77777777" w:rsidR="00E50B52" w:rsidRPr="0072188B" w:rsidRDefault="00E50B52" w:rsidP="00BF4C01">
            <w:pPr>
              <w:rPr>
                <w:rFonts w:ascii="Aller" w:hAnsi="Aller" w:cs="Arial"/>
                <w:sz w:val="22"/>
                <w:szCs w:val="22"/>
              </w:rPr>
            </w:pPr>
            <w:r w:rsidRPr="0072188B">
              <w:rPr>
                <w:rFonts w:ascii="Aller" w:hAnsi="Aller" w:cs="Arial"/>
                <w:b/>
              </w:rPr>
              <w:t>Volunteering Experience</w:t>
            </w:r>
            <w:r w:rsidRPr="0072188B">
              <w:rPr>
                <w:rFonts w:ascii="Aller" w:hAnsi="Aller" w:cs="Arial"/>
              </w:rPr>
              <w:t xml:space="preserve"> </w:t>
            </w:r>
            <w:r w:rsidRPr="0072188B">
              <w:rPr>
                <w:rFonts w:ascii="Aller" w:hAnsi="Aller" w:cs="Arial"/>
                <w:sz w:val="22"/>
                <w:szCs w:val="22"/>
              </w:rPr>
              <w:t>Tell us here about any previous or existing volunt</w:t>
            </w:r>
            <w:r w:rsidR="00DE6377" w:rsidRPr="0072188B">
              <w:rPr>
                <w:rFonts w:ascii="Aller" w:hAnsi="Aller" w:cs="Arial"/>
                <w:sz w:val="22"/>
                <w:szCs w:val="22"/>
              </w:rPr>
              <w:t>ary work</w:t>
            </w:r>
            <w:r w:rsidRPr="0072188B">
              <w:rPr>
                <w:rFonts w:ascii="Aller" w:hAnsi="Aller" w:cs="Arial"/>
                <w:sz w:val="22"/>
                <w:szCs w:val="22"/>
              </w:rPr>
              <w:t xml:space="preserve"> you have </w:t>
            </w:r>
            <w:r w:rsidR="00816F7B" w:rsidRPr="0072188B">
              <w:rPr>
                <w:rFonts w:ascii="Aller" w:hAnsi="Aller" w:cs="Arial"/>
                <w:sz w:val="22"/>
                <w:szCs w:val="22"/>
              </w:rPr>
              <w:t xml:space="preserve">done. </w:t>
            </w:r>
            <w:r w:rsidRPr="0072188B">
              <w:rPr>
                <w:rFonts w:ascii="Aller" w:hAnsi="Aller" w:cs="Arial"/>
                <w:sz w:val="22"/>
                <w:szCs w:val="22"/>
              </w:rPr>
              <w:t>What experience</w:t>
            </w:r>
            <w:r w:rsidR="00DE6377" w:rsidRPr="0072188B">
              <w:rPr>
                <w:rFonts w:ascii="Aller" w:hAnsi="Aller" w:cs="Arial"/>
                <w:sz w:val="22"/>
                <w:szCs w:val="22"/>
              </w:rPr>
              <w:t>s and / or skills did you / are you</w:t>
            </w:r>
            <w:r w:rsidR="003B45EA" w:rsidRPr="0072188B">
              <w:rPr>
                <w:rFonts w:ascii="Aller" w:hAnsi="Aller" w:cs="Arial"/>
                <w:sz w:val="22"/>
                <w:szCs w:val="22"/>
              </w:rPr>
              <w:t xml:space="preserve"> currently</w:t>
            </w:r>
            <w:r w:rsidR="00DE6377" w:rsidRPr="0072188B">
              <w:rPr>
                <w:rFonts w:ascii="Aller" w:hAnsi="Aller" w:cs="Arial"/>
                <w:sz w:val="22"/>
                <w:szCs w:val="22"/>
              </w:rPr>
              <w:t xml:space="preserve"> using</w:t>
            </w:r>
            <w:r w:rsidR="00962BD9">
              <w:rPr>
                <w:rFonts w:ascii="Aller" w:hAnsi="Aller" w:cs="Arial"/>
                <w:sz w:val="22"/>
                <w:szCs w:val="22"/>
              </w:rPr>
              <w:t>:</w:t>
            </w:r>
          </w:p>
          <w:p w14:paraId="3453EB53" w14:textId="77777777" w:rsidR="00E50B52" w:rsidRPr="0072188B" w:rsidRDefault="00E50B52" w:rsidP="00BF4C01">
            <w:pPr>
              <w:rPr>
                <w:rFonts w:ascii="Aller" w:hAnsi="Aller" w:cs="Arial"/>
              </w:rPr>
            </w:pPr>
          </w:p>
          <w:p w14:paraId="1277AA1E" w14:textId="77777777" w:rsidR="00E50B52" w:rsidRPr="0072188B" w:rsidRDefault="00E50B52" w:rsidP="00BF4C01">
            <w:pPr>
              <w:rPr>
                <w:rFonts w:ascii="Aller" w:hAnsi="Aller" w:cs="Arial"/>
              </w:rPr>
            </w:pPr>
          </w:p>
          <w:p w14:paraId="13C60802" w14:textId="77777777" w:rsidR="00E50B52" w:rsidRPr="0072188B" w:rsidRDefault="00E50B52" w:rsidP="00BF4C01">
            <w:pPr>
              <w:rPr>
                <w:rFonts w:ascii="Aller" w:hAnsi="Aller" w:cs="Arial"/>
              </w:rPr>
            </w:pPr>
          </w:p>
          <w:p w14:paraId="2F2DF6AA" w14:textId="77777777" w:rsidR="00E50B52" w:rsidRDefault="00E50B52" w:rsidP="00BF4C01">
            <w:pPr>
              <w:rPr>
                <w:rFonts w:ascii="Aller" w:hAnsi="Aller" w:cs="Arial"/>
              </w:rPr>
            </w:pPr>
          </w:p>
          <w:p w14:paraId="115CAB9B" w14:textId="77777777" w:rsidR="006F0CFE" w:rsidRDefault="006F0CFE" w:rsidP="00BF4C01">
            <w:pPr>
              <w:rPr>
                <w:rFonts w:ascii="Aller" w:hAnsi="Aller" w:cs="Arial"/>
              </w:rPr>
            </w:pPr>
          </w:p>
          <w:p w14:paraId="2B30169A" w14:textId="77777777" w:rsidR="006F0CFE" w:rsidRDefault="006F0CFE" w:rsidP="00BF4C01">
            <w:pPr>
              <w:rPr>
                <w:rFonts w:ascii="Aller" w:hAnsi="Aller" w:cs="Arial"/>
              </w:rPr>
            </w:pPr>
          </w:p>
          <w:p w14:paraId="6EDFDBBF" w14:textId="77777777" w:rsidR="006F0CFE" w:rsidRDefault="006F0CFE" w:rsidP="00BF4C01">
            <w:pPr>
              <w:rPr>
                <w:rFonts w:ascii="Aller" w:hAnsi="Aller" w:cs="Arial"/>
              </w:rPr>
            </w:pPr>
          </w:p>
          <w:p w14:paraId="1CFE2B5F" w14:textId="77777777" w:rsidR="006F0CFE" w:rsidRDefault="006F0CFE" w:rsidP="00BF4C01">
            <w:pPr>
              <w:rPr>
                <w:rFonts w:ascii="Aller" w:hAnsi="Aller" w:cs="Arial"/>
              </w:rPr>
            </w:pPr>
          </w:p>
          <w:p w14:paraId="682DA3D4" w14:textId="77777777" w:rsidR="006F0CFE" w:rsidRDefault="006F0CFE" w:rsidP="00BF4C01">
            <w:pPr>
              <w:rPr>
                <w:rFonts w:ascii="Aller" w:hAnsi="Aller" w:cs="Arial"/>
              </w:rPr>
            </w:pPr>
          </w:p>
          <w:p w14:paraId="39F2EC2F" w14:textId="77777777" w:rsidR="006F0CFE" w:rsidRDefault="006F0CFE" w:rsidP="00BF4C01">
            <w:pPr>
              <w:rPr>
                <w:rFonts w:ascii="Aller" w:hAnsi="Aller" w:cs="Arial"/>
              </w:rPr>
            </w:pPr>
          </w:p>
          <w:p w14:paraId="375B9DB1" w14:textId="77777777" w:rsidR="006F0CFE" w:rsidRPr="0072188B" w:rsidRDefault="006F0CFE" w:rsidP="00BF4C01">
            <w:pPr>
              <w:rPr>
                <w:rFonts w:ascii="Aller" w:hAnsi="Aller" w:cs="Arial"/>
              </w:rPr>
            </w:pPr>
          </w:p>
        </w:tc>
      </w:tr>
      <w:tr w:rsidR="00E50B52" w:rsidRPr="0072188B" w14:paraId="4B0C5E70" w14:textId="77777777" w:rsidTr="002E2077">
        <w:tblPrEx>
          <w:jc w:val="left"/>
        </w:tblPrEx>
        <w:trPr>
          <w:trHeight w:val="70"/>
        </w:trPr>
        <w:tc>
          <w:tcPr>
            <w:tcW w:w="10691" w:type="dxa"/>
            <w:gridSpan w:val="4"/>
          </w:tcPr>
          <w:p w14:paraId="0D54DD4E" w14:textId="77777777" w:rsidR="003B45EA" w:rsidRPr="0072188B" w:rsidRDefault="003B45EA" w:rsidP="00E50B52">
            <w:pPr>
              <w:rPr>
                <w:rFonts w:ascii="Aller" w:hAnsi="Aller" w:cs="Arial"/>
                <w:b/>
                <w:bCs/>
                <w:sz w:val="28"/>
                <w:szCs w:val="28"/>
              </w:rPr>
            </w:pPr>
            <w:r w:rsidRPr="0072188B">
              <w:rPr>
                <w:rFonts w:ascii="Aller" w:hAnsi="Aller" w:cs="Arial"/>
                <w:b/>
                <w:bCs/>
                <w:sz w:val="28"/>
                <w:szCs w:val="28"/>
              </w:rPr>
              <w:t>Re</w:t>
            </w:r>
            <w:r w:rsidR="00E50B52" w:rsidRPr="0072188B">
              <w:rPr>
                <w:rFonts w:ascii="Aller" w:hAnsi="Aller" w:cs="Arial"/>
                <w:b/>
                <w:bCs/>
                <w:sz w:val="28"/>
                <w:szCs w:val="28"/>
              </w:rPr>
              <w:t xml:space="preserve">asons for </w:t>
            </w:r>
            <w:proofErr w:type="gramStart"/>
            <w:r w:rsidR="00E50B52" w:rsidRPr="0072188B">
              <w:rPr>
                <w:rFonts w:ascii="Aller" w:hAnsi="Aller" w:cs="Arial"/>
                <w:b/>
                <w:bCs/>
                <w:sz w:val="28"/>
                <w:szCs w:val="28"/>
              </w:rPr>
              <w:t>applying</w:t>
            </w:r>
            <w:proofErr w:type="gramEnd"/>
          </w:p>
          <w:p w14:paraId="0BBAB774" w14:textId="77777777" w:rsidR="00E50B52" w:rsidRPr="0072188B" w:rsidRDefault="00E50B52" w:rsidP="00E50B52">
            <w:pPr>
              <w:rPr>
                <w:rFonts w:ascii="Aller" w:hAnsi="Aller" w:cs="Arial"/>
              </w:rPr>
            </w:pPr>
            <w:r w:rsidRPr="0072188B">
              <w:rPr>
                <w:rFonts w:ascii="Aller" w:hAnsi="Aller" w:cs="Arial"/>
              </w:rPr>
              <w:t>Please outline</w:t>
            </w:r>
            <w:r w:rsidR="004E4818" w:rsidRPr="0072188B">
              <w:rPr>
                <w:rFonts w:ascii="Aller" w:hAnsi="Aller" w:cs="Arial"/>
              </w:rPr>
              <w:t xml:space="preserve"> your reason</w:t>
            </w:r>
            <w:r w:rsidR="00E1503E">
              <w:rPr>
                <w:rFonts w:ascii="Aller" w:hAnsi="Aller" w:cs="Arial"/>
              </w:rPr>
              <w:t xml:space="preserve"> for wanting to become a Volunteer</w:t>
            </w:r>
            <w:r w:rsidR="00962BD9">
              <w:rPr>
                <w:rFonts w:ascii="Aller" w:hAnsi="Aller" w:cs="Arial"/>
              </w:rPr>
              <w:t>:</w:t>
            </w:r>
          </w:p>
          <w:p w14:paraId="151CA6DF" w14:textId="77777777" w:rsidR="003B45EA" w:rsidRPr="0072188B" w:rsidRDefault="003B45EA" w:rsidP="00E50B52">
            <w:pPr>
              <w:rPr>
                <w:rFonts w:ascii="Aller" w:hAnsi="Aller" w:cs="Arial"/>
              </w:rPr>
            </w:pPr>
          </w:p>
          <w:p w14:paraId="073A88AA" w14:textId="77777777" w:rsidR="003B45EA" w:rsidRPr="0072188B" w:rsidRDefault="003B45EA" w:rsidP="00E50B52">
            <w:pPr>
              <w:rPr>
                <w:rFonts w:ascii="Aller" w:hAnsi="Aller" w:cs="Arial"/>
              </w:rPr>
            </w:pPr>
          </w:p>
          <w:p w14:paraId="6B999874" w14:textId="77777777" w:rsidR="003B45EA" w:rsidRDefault="003B45EA" w:rsidP="00E50B52">
            <w:pPr>
              <w:rPr>
                <w:rFonts w:ascii="Aller" w:hAnsi="Aller" w:cs="Arial"/>
              </w:rPr>
            </w:pPr>
          </w:p>
          <w:p w14:paraId="7E7A8AE7" w14:textId="77777777" w:rsidR="003B45EA" w:rsidRPr="0072188B" w:rsidRDefault="003B45EA" w:rsidP="00E50B52">
            <w:pPr>
              <w:rPr>
                <w:rFonts w:ascii="Aller" w:hAnsi="Aller" w:cs="Arial"/>
              </w:rPr>
            </w:pPr>
          </w:p>
          <w:p w14:paraId="3E2FCE5B" w14:textId="77777777" w:rsidR="003B45EA" w:rsidRPr="0072188B" w:rsidRDefault="003B45EA" w:rsidP="00E50B52">
            <w:pPr>
              <w:rPr>
                <w:rFonts w:ascii="Aller" w:hAnsi="Aller" w:cs="Arial"/>
              </w:rPr>
            </w:pPr>
          </w:p>
        </w:tc>
      </w:tr>
      <w:tr w:rsidR="005846A1" w:rsidRPr="0072188B" w14:paraId="5A9533F0" w14:textId="77777777" w:rsidTr="002E2077">
        <w:tblPrEx>
          <w:jc w:val="left"/>
        </w:tblPrEx>
        <w:trPr>
          <w:trHeight w:val="70"/>
        </w:trPr>
        <w:tc>
          <w:tcPr>
            <w:tcW w:w="10691" w:type="dxa"/>
            <w:gridSpan w:val="4"/>
          </w:tcPr>
          <w:p w14:paraId="348FBF50" w14:textId="77777777" w:rsidR="005846A1" w:rsidRDefault="005846A1" w:rsidP="00E50B52">
            <w:pPr>
              <w:rPr>
                <w:rFonts w:ascii="Aller" w:hAnsi="Aller" w:cs="Arial"/>
                <w:b/>
                <w:bCs/>
                <w:sz w:val="28"/>
                <w:szCs w:val="28"/>
              </w:rPr>
            </w:pPr>
            <w:r>
              <w:rPr>
                <w:rFonts w:ascii="Aller" w:hAnsi="Aller" w:cs="Arial"/>
                <w:b/>
                <w:bCs/>
                <w:sz w:val="28"/>
                <w:szCs w:val="28"/>
              </w:rPr>
              <w:lastRenderedPageBreak/>
              <w:t>Skills and Interests</w:t>
            </w:r>
          </w:p>
          <w:p w14:paraId="09AB24A0" w14:textId="77777777" w:rsidR="005846A1" w:rsidRDefault="005846A1" w:rsidP="00E50B52">
            <w:pPr>
              <w:rPr>
                <w:rFonts w:ascii="Aller" w:hAnsi="Aller" w:cs="Arial"/>
                <w:bCs/>
              </w:rPr>
            </w:pPr>
            <w:r w:rsidRPr="005846A1">
              <w:rPr>
                <w:rFonts w:ascii="Aller" w:hAnsi="Aller" w:cs="Arial"/>
                <w:bCs/>
              </w:rPr>
              <w:t xml:space="preserve">Please list your hobbies, </w:t>
            </w:r>
            <w:proofErr w:type="gramStart"/>
            <w:r w:rsidRPr="005846A1">
              <w:rPr>
                <w:rFonts w:ascii="Aller" w:hAnsi="Aller" w:cs="Arial"/>
                <w:bCs/>
              </w:rPr>
              <w:t>interests</w:t>
            </w:r>
            <w:proofErr w:type="gramEnd"/>
            <w:r w:rsidRPr="005846A1">
              <w:rPr>
                <w:rFonts w:ascii="Aller" w:hAnsi="Aller" w:cs="Arial"/>
                <w:bCs/>
              </w:rPr>
              <w:t xml:space="preserve"> and skills</w:t>
            </w:r>
            <w:r w:rsidR="00962BD9">
              <w:rPr>
                <w:rFonts w:ascii="Aller" w:hAnsi="Aller" w:cs="Arial"/>
                <w:bCs/>
              </w:rPr>
              <w:t>:</w:t>
            </w:r>
          </w:p>
          <w:p w14:paraId="05A8C952" w14:textId="77777777" w:rsidR="005846A1" w:rsidRDefault="005846A1" w:rsidP="00E50B52">
            <w:pPr>
              <w:rPr>
                <w:rFonts w:ascii="Aller" w:hAnsi="Aller" w:cs="Arial"/>
                <w:bCs/>
              </w:rPr>
            </w:pPr>
          </w:p>
          <w:p w14:paraId="3740154C" w14:textId="77777777" w:rsidR="005846A1" w:rsidRDefault="005846A1" w:rsidP="00E50B52">
            <w:pPr>
              <w:rPr>
                <w:rFonts w:ascii="Aller" w:hAnsi="Aller" w:cs="Arial"/>
                <w:bCs/>
              </w:rPr>
            </w:pPr>
          </w:p>
          <w:p w14:paraId="307DDB87" w14:textId="77777777" w:rsidR="005846A1" w:rsidRDefault="005846A1" w:rsidP="00E50B52">
            <w:pPr>
              <w:rPr>
                <w:rFonts w:ascii="Aller" w:hAnsi="Aller" w:cs="Arial"/>
                <w:bCs/>
              </w:rPr>
            </w:pPr>
          </w:p>
          <w:p w14:paraId="675B987E" w14:textId="77777777" w:rsidR="005846A1" w:rsidRPr="005846A1" w:rsidRDefault="005846A1" w:rsidP="00E50B52">
            <w:pPr>
              <w:rPr>
                <w:rFonts w:ascii="Aller" w:hAnsi="Aller" w:cs="Arial"/>
                <w:bCs/>
              </w:rPr>
            </w:pPr>
          </w:p>
          <w:p w14:paraId="3FF5FA6E" w14:textId="77777777" w:rsidR="005846A1" w:rsidRPr="005846A1" w:rsidRDefault="005846A1" w:rsidP="00E50B52">
            <w:pPr>
              <w:rPr>
                <w:rFonts w:ascii="Aller" w:hAnsi="Aller" w:cs="Arial"/>
                <w:bCs/>
                <w:sz w:val="28"/>
                <w:szCs w:val="28"/>
              </w:rPr>
            </w:pPr>
          </w:p>
        </w:tc>
      </w:tr>
      <w:tr w:rsidR="005846A1" w:rsidRPr="0072188B" w14:paraId="7540F060" w14:textId="77777777" w:rsidTr="002E2077">
        <w:tblPrEx>
          <w:jc w:val="left"/>
        </w:tblPrEx>
        <w:trPr>
          <w:trHeight w:val="70"/>
        </w:trPr>
        <w:tc>
          <w:tcPr>
            <w:tcW w:w="10691" w:type="dxa"/>
            <w:gridSpan w:val="4"/>
          </w:tcPr>
          <w:p w14:paraId="28F66032" w14:textId="77777777" w:rsidR="00B06859" w:rsidRDefault="00B06859" w:rsidP="00E50B52">
            <w:pPr>
              <w:rPr>
                <w:rFonts w:ascii="Aller" w:hAnsi="Aller" w:cs="Arial"/>
                <w:b/>
                <w:bCs/>
                <w:sz w:val="28"/>
                <w:szCs w:val="28"/>
              </w:rPr>
            </w:pPr>
            <w:r>
              <w:rPr>
                <w:rFonts w:ascii="Aller" w:hAnsi="Aller" w:cs="Arial"/>
                <w:b/>
                <w:bCs/>
                <w:sz w:val="28"/>
                <w:szCs w:val="28"/>
              </w:rPr>
              <w:t xml:space="preserve">Is there a particular volunteering role in which you are interested? </w:t>
            </w:r>
          </w:p>
          <w:p w14:paraId="0ED5281F" w14:textId="77777777" w:rsidR="00B06859" w:rsidRDefault="00B06859" w:rsidP="00E50B52">
            <w:pPr>
              <w:rPr>
                <w:rFonts w:ascii="Aller" w:hAnsi="Aller" w:cs="Arial"/>
                <w:b/>
                <w:bCs/>
                <w:sz w:val="28"/>
                <w:szCs w:val="28"/>
              </w:rPr>
            </w:pPr>
          </w:p>
          <w:p w14:paraId="2270EB74" w14:textId="77777777" w:rsidR="00D635D5" w:rsidRDefault="00B06859" w:rsidP="00D635D5">
            <w:pPr>
              <w:tabs>
                <w:tab w:val="left" w:pos="5917"/>
              </w:tabs>
              <w:rPr>
                <w:rFonts w:ascii="Aller" w:hAnsi="Aller" w:cs="Arial"/>
                <w:bCs/>
                <w:sz w:val="28"/>
                <w:szCs w:val="28"/>
              </w:rPr>
            </w:pPr>
            <w:r>
              <w:rPr>
                <w:rFonts w:ascii="Aller" w:hAnsi="Aller" w:cs="Arial"/>
                <w:bCs/>
                <w:sz w:val="28"/>
                <w:szCs w:val="28"/>
              </w:rPr>
              <w:t>Day Centre ……………</w:t>
            </w:r>
            <w:r w:rsidR="00D635D5">
              <w:rPr>
                <w:rFonts w:ascii="Aller" w:hAnsi="Aller" w:cs="Arial"/>
                <w:bCs/>
                <w:sz w:val="28"/>
                <w:szCs w:val="28"/>
              </w:rPr>
              <w:t>.                                       Office / Admin ………………</w:t>
            </w:r>
            <w:r w:rsidR="00C43877">
              <w:rPr>
                <w:rFonts w:ascii="Aller" w:hAnsi="Aller" w:cs="Arial"/>
                <w:bCs/>
                <w:sz w:val="28"/>
                <w:szCs w:val="28"/>
              </w:rPr>
              <w:t>……</w:t>
            </w:r>
          </w:p>
          <w:p w14:paraId="610591D6" w14:textId="77777777" w:rsidR="00B06859" w:rsidRDefault="00B06859" w:rsidP="00E50B52">
            <w:pPr>
              <w:rPr>
                <w:rFonts w:ascii="Aller" w:hAnsi="Aller" w:cs="Arial"/>
                <w:bCs/>
                <w:sz w:val="28"/>
                <w:szCs w:val="28"/>
              </w:rPr>
            </w:pPr>
          </w:p>
          <w:p w14:paraId="2DB8B0A2" w14:textId="77777777" w:rsidR="00B06859" w:rsidRDefault="00B06859" w:rsidP="00E50B52">
            <w:pPr>
              <w:rPr>
                <w:rFonts w:ascii="Aller" w:hAnsi="Aller" w:cs="Arial"/>
                <w:bCs/>
                <w:sz w:val="28"/>
                <w:szCs w:val="28"/>
              </w:rPr>
            </w:pPr>
            <w:r>
              <w:rPr>
                <w:rFonts w:ascii="Aller" w:hAnsi="Aller" w:cs="Arial"/>
                <w:bCs/>
                <w:sz w:val="28"/>
                <w:szCs w:val="28"/>
              </w:rPr>
              <w:t>Befriender …………</w:t>
            </w:r>
            <w:proofErr w:type="gramStart"/>
            <w:r>
              <w:rPr>
                <w:rFonts w:ascii="Aller" w:hAnsi="Aller" w:cs="Arial"/>
                <w:bCs/>
                <w:sz w:val="28"/>
                <w:szCs w:val="28"/>
              </w:rPr>
              <w:t>…</w:t>
            </w:r>
            <w:r w:rsidR="00D635D5">
              <w:rPr>
                <w:rFonts w:ascii="Aller" w:hAnsi="Aller" w:cs="Arial"/>
                <w:bCs/>
                <w:sz w:val="28"/>
                <w:szCs w:val="28"/>
              </w:rPr>
              <w:t>..</w:t>
            </w:r>
            <w:proofErr w:type="gramEnd"/>
            <w:r w:rsidR="00D635D5">
              <w:rPr>
                <w:rFonts w:ascii="Aller" w:hAnsi="Aller" w:cs="Arial"/>
                <w:bCs/>
                <w:sz w:val="28"/>
                <w:szCs w:val="28"/>
              </w:rPr>
              <w:t xml:space="preserve">                                       Fundraising …………………</w:t>
            </w:r>
            <w:r w:rsidR="00C43877">
              <w:rPr>
                <w:rFonts w:ascii="Aller" w:hAnsi="Aller" w:cs="Arial"/>
                <w:bCs/>
                <w:sz w:val="28"/>
                <w:szCs w:val="28"/>
              </w:rPr>
              <w:t>………</w:t>
            </w:r>
          </w:p>
          <w:p w14:paraId="215D144A" w14:textId="77777777" w:rsidR="00B06859" w:rsidRDefault="00B06859" w:rsidP="00E50B52">
            <w:pPr>
              <w:rPr>
                <w:rFonts w:ascii="Aller" w:hAnsi="Aller" w:cs="Arial"/>
                <w:bCs/>
                <w:sz w:val="28"/>
                <w:szCs w:val="28"/>
              </w:rPr>
            </w:pPr>
          </w:p>
          <w:p w14:paraId="0AE021C5" w14:textId="77777777" w:rsidR="00C43877" w:rsidRDefault="00B06859" w:rsidP="00D635D5">
            <w:pPr>
              <w:tabs>
                <w:tab w:val="center" w:pos="5887"/>
              </w:tabs>
              <w:rPr>
                <w:rFonts w:ascii="Aller" w:hAnsi="Aller" w:cs="Arial"/>
                <w:bCs/>
                <w:sz w:val="28"/>
                <w:szCs w:val="28"/>
              </w:rPr>
            </w:pPr>
            <w:r>
              <w:rPr>
                <w:rFonts w:ascii="Aller" w:hAnsi="Aller" w:cs="Arial"/>
                <w:bCs/>
                <w:sz w:val="28"/>
                <w:szCs w:val="28"/>
              </w:rPr>
              <w:t>Driver / Escort ………</w:t>
            </w:r>
            <w:r w:rsidR="00D635D5">
              <w:rPr>
                <w:rFonts w:ascii="Aller" w:hAnsi="Aller" w:cs="Arial"/>
                <w:bCs/>
                <w:sz w:val="28"/>
                <w:szCs w:val="28"/>
              </w:rPr>
              <w:t xml:space="preserve">.                                       Trustee </w:t>
            </w:r>
            <w:r w:rsidR="00C43877">
              <w:rPr>
                <w:rFonts w:ascii="Aller" w:hAnsi="Aller" w:cs="Arial"/>
                <w:bCs/>
                <w:sz w:val="28"/>
                <w:szCs w:val="28"/>
              </w:rPr>
              <w:t>/ Committee ………….</w:t>
            </w:r>
          </w:p>
          <w:p w14:paraId="537C2F99" w14:textId="77777777" w:rsidR="00C43877" w:rsidRDefault="00C43877" w:rsidP="00D635D5">
            <w:pPr>
              <w:tabs>
                <w:tab w:val="center" w:pos="5887"/>
              </w:tabs>
              <w:rPr>
                <w:rFonts w:ascii="Aller" w:hAnsi="Aller" w:cs="Arial"/>
                <w:bCs/>
                <w:sz w:val="28"/>
                <w:szCs w:val="28"/>
              </w:rPr>
            </w:pPr>
          </w:p>
          <w:p w14:paraId="5E3AE0CA" w14:textId="77777777" w:rsidR="00B06859" w:rsidRPr="00B06859" w:rsidRDefault="00C43877" w:rsidP="00D635D5">
            <w:pPr>
              <w:tabs>
                <w:tab w:val="center" w:pos="5887"/>
              </w:tabs>
              <w:rPr>
                <w:rFonts w:ascii="Aller" w:hAnsi="Aller" w:cs="Arial"/>
                <w:bCs/>
                <w:sz w:val="28"/>
                <w:szCs w:val="28"/>
              </w:rPr>
            </w:pPr>
            <w:r>
              <w:rPr>
                <w:rFonts w:ascii="Aller" w:hAnsi="Aller" w:cs="Arial"/>
                <w:bCs/>
                <w:sz w:val="28"/>
                <w:szCs w:val="28"/>
              </w:rPr>
              <w:t>No Preference ……</w:t>
            </w:r>
            <w:proofErr w:type="gramStart"/>
            <w:r>
              <w:rPr>
                <w:rFonts w:ascii="Aller" w:hAnsi="Aller" w:cs="Arial"/>
                <w:bCs/>
                <w:sz w:val="28"/>
                <w:szCs w:val="28"/>
              </w:rPr>
              <w:t>…..</w:t>
            </w:r>
            <w:proofErr w:type="gramEnd"/>
            <w:r w:rsidR="00D635D5">
              <w:rPr>
                <w:rFonts w:ascii="Aller" w:hAnsi="Aller" w:cs="Arial"/>
                <w:bCs/>
                <w:sz w:val="28"/>
                <w:szCs w:val="28"/>
              </w:rPr>
              <w:t xml:space="preserve">                         </w:t>
            </w:r>
          </w:p>
          <w:p w14:paraId="13CE87EB" w14:textId="77777777" w:rsidR="00B06859" w:rsidRDefault="00B06859" w:rsidP="00E50B52">
            <w:pPr>
              <w:rPr>
                <w:rFonts w:ascii="Aller" w:hAnsi="Aller" w:cs="Arial"/>
                <w:b/>
                <w:bCs/>
                <w:sz w:val="28"/>
                <w:szCs w:val="28"/>
              </w:rPr>
            </w:pPr>
          </w:p>
        </w:tc>
      </w:tr>
      <w:tr w:rsidR="00C43877" w:rsidRPr="0072188B" w14:paraId="251B11F6" w14:textId="77777777" w:rsidTr="002E2077">
        <w:tblPrEx>
          <w:jc w:val="left"/>
        </w:tblPrEx>
        <w:trPr>
          <w:trHeight w:val="70"/>
        </w:trPr>
        <w:tc>
          <w:tcPr>
            <w:tcW w:w="10691" w:type="dxa"/>
            <w:gridSpan w:val="4"/>
          </w:tcPr>
          <w:p w14:paraId="575280F2" w14:textId="77777777" w:rsidR="00C43877" w:rsidRDefault="00C43877" w:rsidP="00E50B52">
            <w:pPr>
              <w:rPr>
                <w:rFonts w:ascii="Aller" w:hAnsi="Aller" w:cs="Arial"/>
                <w:b/>
                <w:bCs/>
                <w:sz w:val="28"/>
                <w:szCs w:val="28"/>
              </w:rPr>
            </w:pPr>
            <w:r>
              <w:rPr>
                <w:rFonts w:ascii="Aller" w:hAnsi="Aller" w:cs="Arial"/>
                <w:b/>
                <w:bCs/>
                <w:sz w:val="28"/>
                <w:szCs w:val="28"/>
              </w:rPr>
              <w:t>Availability</w:t>
            </w:r>
          </w:p>
          <w:p w14:paraId="13299750" w14:textId="77777777" w:rsidR="00C43877" w:rsidRDefault="00C43877" w:rsidP="00E50B52">
            <w:pPr>
              <w:rPr>
                <w:rFonts w:ascii="Aller" w:hAnsi="Aller" w:cs="Arial"/>
                <w:bCs/>
              </w:rPr>
            </w:pPr>
            <w:r>
              <w:rPr>
                <w:rFonts w:ascii="Aller" w:hAnsi="Aller" w:cs="Arial"/>
                <w:bCs/>
              </w:rPr>
              <w:t>Please list your preferred times to volunteer</w:t>
            </w:r>
            <w:r w:rsidR="00962BD9">
              <w:rPr>
                <w:rFonts w:ascii="Aller" w:hAnsi="Aller" w:cs="Arial"/>
                <w:bCs/>
              </w:rPr>
              <w:t>:</w:t>
            </w:r>
          </w:p>
          <w:p w14:paraId="3D9E91E8" w14:textId="77777777" w:rsidR="00C43877" w:rsidRDefault="00C43877" w:rsidP="00E50B52">
            <w:pPr>
              <w:rPr>
                <w:rFonts w:ascii="Aller" w:hAnsi="Aller" w:cs="Arial"/>
                <w:bCs/>
              </w:rPr>
            </w:pPr>
          </w:p>
          <w:p w14:paraId="075053D1" w14:textId="6E708214" w:rsidR="00C43877" w:rsidRDefault="00C43877" w:rsidP="00E50B52">
            <w:pPr>
              <w:rPr>
                <w:rFonts w:ascii="Aller" w:hAnsi="Aller" w:cs="Arial"/>
                <w:bCs/>
              </w:rPr>
            </w:pPr>
          </w:p>
          <w:p w14:paraId="6D3B317C" w14:textId="77F10D9F" w:rsidR="00FC7C91" w:rsidRDefault="00FC7C91" w:rsidP="00E50B52">
            <w:pPr>
              <w:rPr>
                <w:rFonts w:ascii="Aller" w:hAnsi="Aller" w:cs="Arial"/>
                <w:bCs/>
              </w:rPr>
            </w:pPr>
          </w:p>
          <w:p w14:paraId="75A47775" w14:textId="77777777" w:rsidR="00FC7C91" w:rsidRDefault="00FC7C91" w:rsidP="00E50B52">
            <w:pPr>
              <w:rPr>
                <w:rFonts w:ascii="Aller" w:hAnsi="Aller" w:cs="Arial"/>
                <w:bCs/>
              </w:rPr>
            </w:pPr>
          </w:p>
          <w:p w14:paraId="2FAC26EF" w14:textId="77777777" w:rsidR="00C43877" w:rsidRDefault="00C43877" w:rsidP="00E50B52">
            <w:pPr>
              <w:rPr>
                <w:rFonts w:ascii="Aller" w:hAnsi="Aller" w:cs="Arial"/>
                <w:bCs/>
              </w:rPr>
            </w:pPr>
          </w:p>
          <w:p w14:paraId="7A5E6687" w14:textId="77777777" w:rsidR="00C43877" w:rsidRDefault="00C43877" w:rsidP="00E50B52">
            <w:pPr>
              <w:rPr>
                <w:rFonts w:ascii="Aller" w:hAnsi="Aller" w:cs="Arial"/>
                <w:bCs/>
              </w:rPr>
            </w:pPr>
          </w:p>
          <w:p w14:paraId="129042BB" w14:textId="77777777" w:rsidR="00C43877" w:rsidRDefault="00C43877" w:rsidP="00E50B52">
            <w:pPr>
              <w:rPr>
                <w:rFonts w:ascii="Aller" w:hAnsi="Aller" w:cs="Arial"/>
                <w:bCs/>
              </w:rPr>
            </w:pPr>
          </w:p>
          <w:p w14:paraId="435CB2CF" w14:textId="77777777" w:rsidR="00C43877" w:rsidRDefault="00C43877" w:rsidP="00E50B52">
            <w:pPr>
              <w:rPr>
                <w:rFonts w:ascii="Aller" w:hAnsi="Aller" w:cs="Arial"/>
                <w:bCs/>
              </w:rPr>
            </w:pPr>
            <w:r>
              <w:rPr>
                <w:rFonts w:ascii="Aller" w:hAnsi="Aller" w:cs="Arial"/>
                <w:bCs/>
              </w:rPr>
              <w:t>Please list any times you are definitely not available to volunteer</w:t>
            </w:r>
            <w:r w:rsidR="00962BD9">
              <w:rPr>
                <w:rFonts w:ascii="Aller" w:hAnsi="Aller" w:cs="Arial"/>
                <w:bCs/>
              </w:rPr>
              <w:t>:</w:t>
            </w:r>
          </w:p>
          <w:p w14:paraId="564495DA" w14:textId="77777777" w:rsidR="00C43877" w:rsidRDefault="00C43877" w:rsidP="00E50B52">
            <w:pPr>
              <w:rPr>
                <w:rFonts w:ascii="Aller" w:hAnsi="Aller" w:cs="Arial"/>
                <w:bCs/>
              </w:rPr>
            </w:pPr>
          </w:p>
          <w:p w14:paraId="2035A031" w14:textId="77777777" w:rsidR="00C43877" w:rsidRDefault="00C43877" w:rsidP="00E50B52">
            <w:pPr>
              <w:rPr>
                <w:rFonts w:ascii="Aller" w:hAnsi="Aller" w:cs="Arial"/>
                <w:bCs/>
              </w:rPr>
            </w:pPr>
          </w:p>
          <w:p w14:paraId="444F4307" w14:textId="560B3F94" w:rsidR="00C43877" w:rsidRDefault="00C43877" w:rsidP="00E50B52">
            <w:pPr>
              <w:rPr>
                <w:rFonts w:ascii="Aller" w:hAnsi="Aller" w:cs="Arial"/>
                <w:bCs/>
              </w:rPr>
            </w:pPr>
          </w:p>
          <w:p w14:paraId="0892F506" w14:textId="38FCFFC7" w:rsidR="00FC7C91" w:rsidRDefault="00FC7C91" w:rsidP="00E50B52">
            <w:pPr>
              <w:rPr>
                <w:rFonts w:ascii="Aller" w:hAnsi="Aller" w:cs="Arial"/>
                <w:bCs/>
              </w:rPr>
            </w:pPr>
          </w:p>
          <w:p w14:paraId="5CED3B46" w14:textId="77777777" w:rsidR="00FC7C91" w:rsidRDefault="00FC7C91" w:rsidP="00E50B52">
            <w:pPr>
              <w:rPr>
                <w:rFonts w:ascii="Aller" w:hAnsi="Aller" w:cs="Arial"/>
                <w:bCs/>
              </w:rPr>
            </w:pPr>
          </w:p>
          <w:p w14:paraId="2FCB4B78" w14:textId="77777777" w:rsidR="00962BD9" w:rsidRPr="00C43877" w:rsidRDefault="00962BD9" w:rsidP="00E50B52">
            <w:pPr>
              <w:rPr>
                <w:rFonts w:ascii="Aller" w:hAnsi="Aller" w:cs="Arial"/>
                <w:bCs/>
              </w:rPr>
            </w:pPr>
          </w:p>
        </w:tc>
      </w:tr>
    </w:tbl>
    <w:p w14:paraId="1A8CDC44" w14:textId="77777777" w:rsidR="00D53CEE" w:rsidRPr="008E7770" w:rsidRDefault="00D53CEE" w:rsidP="00E50B52">
      <w:pPr>
        <w:rPr>
          <w:rFonts w:ascii="Aller" w:hAnsi="Aller" w:cs="Arial"/>
        </w:rPr>
      </w:pPr>
    </w:p>
    <w:p w14:paraId="28EAE4A3" w14:textId="77777777" w:rsidR="006F0CFE" w:rsidRDefault="006F0CFE" w:rsidP="00E50B52">
      <w:pPr>
        <w:rPr>
          <w:rFonts w:ascii="Aller" w:hAnsi="Aller" w:cs="Arial"/>
          <w:b/>
          <w:bCs/>
          <w:sz w:val="28"/>
          <w:szCs w:val="28"/>
        </w:rPr>
      </w:pPr>
    </w:p>
    <w:p w14:paraId="56520313" w14:textId="77777777" w:rsidR="004E4818" w:rsidRPr="008E7770" w:rsidRDefault="004E4818" w:rsidP="00E50B52">
      <w:pPr>
        <w:rPr>
          <w:rFonts w:ascii="Aller" w:hAnsi="Aller" w:cs="Arial"/>
          <w:b/>
          <w:bCs/>
          <w:sz w:val="28"/>
          <w:szCs w:val="28"/>
        </w:rPr>
      </w:pPr>
      <w:r w:rsidRPr="008E7770">
        <w:rPr>
          <w:rFonts w:ascii="Aller" w:hAnsi="Aller" w:cs="Arial"/>
          <w:b/>
          <w:bCs/>
          <w:sz w:val="28"/>
          <w:szCs w:val="28"/>
        </w:rPr>
        <w:t>Conflict of Interest</w:t>
      </w:r>
    </w:p>
    <w:p w14:paraId="234CE325" w14:textId="77777777" w:rsidR="004E4818" w:rsidRDefault="004E4818" w:rsidP="00E50B52">
      <w:pPr>
        <w:rPr>
          <w:rFonts w:ascii="Aller" w:hAnsi="Aller" w:cs="Arial"/>
        </w:rPr>
      </w:pPr>
      <w:r w:rsidRPr="008E7770">
        <w:rPr>
          <w:rFonts w:ascii="Aller" w:hAnsi="Aller" w:cs="Arial"/>
        </w:rPr>
        <w:t>Given the position</w:t>
      </w:r>
      <w:r w:rsidR="000B67A6">
        <w:rPr>
          <w:rFonts w:ascii="Aller" w:hAnsi="Aller" w:cs="Arial"/>
        </w:rPr>
        <w:t xml:space="preserve"> occupied by Age Concern MRR</w:t>
      </w:r>
      <w:r w:rsidRPr="008E7770">
        <w:rPr>
          <w:rFonts w:ascii="Aller" w:hAnsi="Aller" w:cs="Arial"/>
        </w:rPr>
        <w:t>, its reputation and the integrity of its decision-making proces</w:t>
      </w:r>
      <w:r w:rsidR="005E7439">
        <w:rPr>
          <w:rFonts w:ascii="Aller" w:hAnsi="Aller" w:cs="Arial"/>
        </w:rPr>
        <w:t>s, it is imperative that Volunteer</w:t>
      </w:r>
      <w:r w:rsidRPr="008E7770">
        <w:rPr>
          <w:rFonts w:ascii="Aller" w:hAnsi="Aller" w:cs="Arial"/>
        </w:rPr>
        <w:t>s do not:</w:t>
      </w:r>
    </w:p>
    <w:p w14:paraId="57B2C3DA" w14:textId="77777777" w:rsidR="006F0CFE" w:rsidRPr="008E7770" w:rsidRDefault="006F0CFE" w:rsidP="00E50B52">
      <w:pPr>
        <w:rPr>
          <w:rFonts w:ascii="Aller" w:hAnsi="Aller" w:cs="Arial"/>
        </w:rPr>
      </w:pPr>
    </w:p>
    <w:p w14:paraId="001071FE" w14:textId="77777777" w:rsidR="004E4818" w:rsidRPr="008E7770" w:rsidRDefault="004E4818" w:rsidP="004E4818">
      <w:pPr>
        <w:numPr>
          <w:ilvl w:val="0"/>
          <w:numId w:val="3"/>
        </w:numPr>
        <w:rPr>
          <w:rFonts w:ascii="Aller" w:hAnsi="Aller" w:cs="Arial"/>
        </w:rPr>
      </w:pPr>
      <w:r w:rsidRPr="008E7770">
        <w:rPr>
          <w:rFonts w:ascii="Aller" w:hAnsi="Aller" w:cs="Arial"/>
        </w:rPr>
        <w:t xml:space="preserve">Allow their private or professional interests to influence their </w:t>
      </w:r>
      <w:proofErr w:type="gramStart"/>
      <w:r w:rsidRPr="008E7770">
        <w:rPr>
          <w:rFonts w:ascii="Aller" w:hAnsi="Aller" w:cs="Arial"/>
        </w:rPr>
        <w:t>decisions</w:t>
      </w:r>
      <w:proofErr w:type="gramEnd"/>
    </w:p>
    <w:p w14:paraId="11F1D10D" w14:textId="77777777" w:rsidR="004E4818" w:rsidRPr="006F0CFE" w:rsidRDefault="005E7439" w:rsidP="006B2586">
      <w:pPr>
        <w:numPr>
          <w:ilvl w:val="0"/>
          <w:numId w:val="3"/>
        </w:numPr>
        <w:rPr>
          <w:rFonts w:ascii="Aller" w:hAnsi="Aller" w:cs="Arial"/>
        </w:rPr>
      </w:pPr>
      <w:r w:rsidRPr="006F0CFE">
        <w:rPr>
          <w:rFonts w:ascii="Aller" w:hAnsi="Aller" w:cs="Arial"/>
        </w:rPr>
        <w:t>Use their position as a Volunteer</w:t>
      </w:r>
      <w:r w:rsidR="004E4818" w:rsidRPr="006F0CFE">
        <w:rPr>
          <w:rFonts w:ascii="Aller" w:hAnsi="Aller" w:cs="Arial"/>
        </w:rPr>
        <w:t xml:space="preserve"> to obtain gain of any </w:t>
      </w:r>
      <w:proofErr w:type="gramStart"/>
      <w:r w:rsidR="004E4818" w:rsidRPr="006F0CFE">
        <w:rPr>
          <w:rFonts w:ascii="Aller" w:hAnsi="Aller" w:cs="Arial"/>
        </w:rPr>
        <w:t>sort</w:t>
      </w:r>
      <w:proofErr w:type="gramEnd"/>
    </w:p>
    <w:p w14:paraId="04EDA6E9" w14:textId="77777777" w:rsidR="005E7439" w:rsidRDefault="000B67A6" w:rsidP="000B67A6">
      <w:pPr>
        <w:rPr>
          <w:rFonts w:ascii="Aller" w:hAnsi="Aller" w:cs="Arial"/>
        </w:rPr>
      </w:pPr>
      <w:r>
        <w:rPr>
          <w:rFonts w:ascii="Aller" w:hAnsi="Aller" w:cs="Arial"/>
        </w:rPr>
        <w:t>Please state</w:t>
      </w:r>
      <w:r w:rsidR="004E4818" w:rsidRPr="008E7770">
        <w:rPr>
          <w:rFonts w:ascii="Aller" w:hAnsi="Aller" w:cs="Arial"/>
        </w:rPr>
        <w:t xml:space="preserve"> whether you or a close relative might have any conflict of </w:t>
      </w:r>
      <w:r w:rsidR="005E7439">
        <w:rPr>
          <w:rFonts w:ascii="Aller" w:hAnsi="Aller" w:cs="Arial"/>
        </w:rPr>
        <w:t>interest if you become a Volunteer</w:t>
      </w:r>
      <w:r w:rsidR="004E4818" w:rsidRPr="008E7770">
        <w:rPr>
          <w:rFonts w:ascii="Aller" w:hAnsi="Aller" w:cs="Arial"/>
        </w:rPr>
        <w:t xml:space="preserve"> of Age </w:t>
      </w:r>
      <w:r>
        <w:rPr>
          <w:rFonts w:ascii="Aller" w:hAnsi="Aller" w:cs="Arial"/>
        </w:rPr>
        <w:t>Concern MRR</w:t>
      </w:r>
      <w:r w:rsidR="004E4818" w:rsidRPr="008E7770">
        <w:rPr>
          <w:rFonts w:ascii="Aller" w:hAnsi="Aller" w:cs="Arial"/>
        </w:rPr>
        <w:t xml:space="preserve"> </w:t>
      </w:r>
    </w:p>
    <w:p w14:paraId="2C28E8D8" w14:textId="77777777" w:rsidR="006F0CFE" w:rsidRDefault="006F0CFE" w:rsidP="000B67A6">
      <w:pPr>
        <w:rPr>
          <w:rFonts w:ascii="Aller" w:hAnsi="Aller" w:cs="Arial"/>
        </w:rPr>
      </w:pPr>
    </w:p>
    <w:p w14:paraId="38797098" w14:textId="77777777" w:rsidR="000B67A6" w:rsidRDefault="000B67A6" w:rsidP="000B67A6">
      <w:pPr>
        <w:rPr>
          <w:rFonts w:ascii="Aller" w:hAnsi="Aller" w:cs="Arial"/>
          <w:bCs/>
        </w:rPr>
      </w:pPr>
      <w:r w:rsidRPr="008E7770">
        <w:rPr>
          <w:rFonts w:ascii="Aller" w:hAnsi="Aller" w:cs="Arial"/>
          <w:bCs/>
        </w:rPr>
        <w:t>YES / NO</w:t>
      </w:r>
    </w:p>
    <w:p w14:paraId="25E13B7B" w14:textId="77777777" w:rsidR="006D712A" w:rsidRPr="008E7770" w:rsidRDefault="000B67A6" w:rsidP="000B67A6">
      <w:pPr>
        <w:rPr>
          <w:rFonts w:ascii="Aller" w:hAnsi="Aller" w:cs="Arial"/>
          <w:bCs/>
        </w:rPr>
      </w:pPr>
      <w:r w:rsidRPr="008E7770">
        <w:rPr>
          <w:rFonts w:ascii="Aller" w:hAnsi="Aller" w:cs="Arial"/>
          <w:bCs/>
        </w:rPr>
        <w:t xml:space="preserve">If </w:t>
      </w:r>
      <w:proofErr w:type="gramStart"/>
      <w:r w:rsidRPr="008E7770">
        <w:rPr>
          <w:rFonts w:ascii="Aller" w:hAnsi="Aller" w:cs="Arial"/>
          <w:bCs/>
        </w:rPr>
        <w:t>Yes</w:t>
      </w:r>
      <w:proofErr w:type="gramEnd"/>
      <w:r w:rsidRPr="008E7770">
        <w:rPr>
          <w:rFonts w:ascii="Aller" w:hAnsi="Aller" w:cs="Arial"/>
          <w:bCs/>
        </w:rPr>
        <w:t xml:space="preserve">, please provide details: </w:t>
      </w:r>
    </w:p>
    <w:p w14:paraId="4CB3A35E" w14:textId="174B1C32" w:rsidR="000B67A6" w:rsidRDefault="000B67A6" w:rsidP="004E4818">
      <w:pPr>
        <w:rPr>
          <w:rFonts w:ascii="Aller" w:hAnsi="Aller" w:cs="Arial"/>
        </w:rPr>
      </w:pPr>
    </w:p>
    <w:p w14:paraId="378573AC" w14:textId="77777777" w:rsidR="00FC7C91" w:rsidRDefault="00FC7C91" w:rsidP="004E4818">
      <w:pPr>
        <w:rPr>
          <w:rFonts w:ascii="Aller" w:hAnsi="Aller" w:cs="Arial"/>
        </w:rPr>
      </w:pPr>
    </w:p>
    <w:p w14:paraId="228F2424" w14:textId="77777777" w:rsidR="000B67A6" w:rsidRPr="008E7770" w:rsidRDefault="000B67A6" w:rsidP="004E4818">
      <w:pPr>
        <w:rPr>
          <w:rFonts w:ascii="Aller" w:hAnsi="Aller" w:cs="Arial"/>
        </w:rPr>
      </w:pPr>
    </w:p>
    <w:p w14:paraId="686A4E7F" w14:textId="77777777" w:rsidR="002E2077" w:rsidRDefault="002E2077">
      <w:pPr>
        <w:rPr>
          <w:rFonts w:ascii="Aller" w:hAnsi="Aller" w:cs="Arial"/>
          <w:b/>
          <w:bCs/>
        </w:rPr>
      </w:pPr>
    </w:p>
    <w:p w14:paraId="51523AAC" w14:textId="77777777" w:rsidR="00660650" w:rsidRDefault="00660650">
      <w:pPr>
        <w:rPr>
          <w:rFonts w:ascii="Aller" w:hAnsi="Aller" w:cs="Arial"/>
          <w:b/>
          <w:bCs/>
          <w:sz w:val="28"/>
          <w:szCs w:val="28"/>
        </w:rPr>
      </w:pPr>
      <w:r w:rsidRPr="008E7770">
        <w:rPr>
          <w:rFonts w:ascii="Aller" w:hAnsi="Aller" w:cs="Arial"/>
          <w:b/>
          <w:bCs/>
          <w:sz w:val="28"/>
          <w:szCs w:val="28"/>
        </w:rPr>
        <w:lastRenderedPageBreak/>
        <w:t>References</w:t>
      </w:r>
    </w:p>
    <w:p w14:paraId="5AA1BED6" w14:textId="77777777" w:rsidR="005E7439" w:rsidRPr="008E7770" w:rsidRDefault="005E7439" w:rsidP="005E7439">
      <w:pPr>
        <w:rPr>
          <w:rFonts w:ascii="Aller" w:hAnsi="Aller" w:cs="Arial"/>
          <w:bCs/>
        </w:rPr>
      </w:pPr>
      <w:r>
        <w:rPr>
          <w:rFonts w:ascii="Aller" w:hAnsi="Aller" w:cs="Arial"/>
          <w:bCs/>
        </w:rPr>
        <w:t xml:space="preserve">We do take references, please provide appropriate </w:t>
      </w:r>
      <w:proofErr w:type="gramStart"/>
      <w:r>
        <w:rPr>
          <w:rFonts w:ascii="Aller" w:hAnsi="Aller" w:cs="Arial"/>
          <w:bCs/>
        </w:rPr>
        <w:t>information</w:t>
      </w:r>
      <w:proofErr w:type="gramEnd"/>
    </w:p>
    <w:p w14:paraId="0A22F63B" w14:textId="77777777" w:rsidR="00660650" w:rsidRPr="008E7770" w:rsidRDefault="00660650">
      <w:pPr>
        <w:rPr>
          <w:rFonts w:ascii="Aller" w:hAnsi="Aller" w:cs="Arial"/>
          <w:b/>
          <w:bCs/>
          <w:sz w:val="28"/>
          <w:szCs w:val="28"/>
        </w:rPr>
      </w:pPr>
    </w:p>
    <w:p w14:paraId="7A4CEAC8" w14:textId="77777777" w:rsidR="00660650" w:rsidRPr="008E7770" w:rsidRDefault="00660650" w:rsidP="00660650">
      <w:pPr>
        <w:numPr>
          <w:ilvl w:val="0"/>
          <w:numId w:val="4"/>
        </w:numPr>
        <w:rPr>
          <w:rFonts w:ascii="Aller" w:hAnsi="Aller" w:cs="Arial"/>
          <w:bCs/>
        </w:rPr>
      </w:pPr>
      <w:r w:rsidRPr="008E7770">
        <w:rPr>
          <w:rFonts w:ascii="Aller" w:hAnsi="Aller" w:cs="Arial"/>
          <w:bCs/>
        </w:rPr>
        <w:t>Name: ……………………………………………………………………………………………</w:t>
      </w:r>
      <w:proofErr w:type="gramStart"/>
      <w:r w:rsidRPr="008E7770">
        <w:rPr>
          <w:rFonts w:ascii="Aller" w:hAnsi="Aller" w:cs="Arial"/>
          <w:bCs/>
        </w:rPr>
        <w:t>…..</w:t>
      </w:r>
      <w:proofErr w:type="gramEnd"/>
    </w:p>
    <w:p w14:paraId="73D7E115" w14:textId="77777777" w:rsidR="00660650" w:rsidRPr="008E7770" w:rsidRDefault="00660650" w:rsidP="00660650">
      <w:pPr>
        <w:rPr>
          <w:rFonts w:ascii="Aller" w:hAnsi="Aller" w:cs="Arial"/>
          <w:bCs/>
        </w:rPr>
      </w:pPr>
    </w:p>
    <w:p w14:paraId="3BE2C828" w14:textId="77777777" w:rsidR="00660650" w:rsidRPr="008E7770" w:rsidRDefault="00660650" w:rsidP="00660650">
      <w:pPr>
        <w:rPr>
          <w:rFonts w:ascii="Aller" w:hAnsi="Aller" w:cs="Arial"/>
          <w:bCs/>
        </w:rPr>
      </w:pPr>
      <w:r w:rsidRPr="008E7770">
        <w:rPr>
          <w:rFonts w:ascii="Aller" w:hAnsi="Aller" w:cs="Arial"/>
          <w:bCs/>
        </w:rPr>
        <w:t>Position: ………………………………………………………………………………………………….</w:t>
      </w:r>
    </w:p>
    <w:p w14:paraId="0625852B" w14:textId="77777777" w:rsidR="00660650" w:rsidRPr="008E7770" w:rsidRDefault="00660650" w:rsidP="00660650">
      <w:pPr>
        <w:rPr>
          <w:rFonts w:ascii="Aller" w:hAnsi="Aller" w:cs="Arial"/>
          <w:bCs/>
        </w:rPr>
      </w:pPr>
    </w:p>
    <w:p w14:paraId="687285E8" w14:textId="77777777" w:rsidR="00660650" w:rsidRDefault="00660650" w:rsidP="00660650">
      <w:pPr>
        <w:rPr>
          <w:rFonts w:ascii="Aller" w:hAnsi="Aller" w:cs="Arial"/>
          <w:bCs/>
        </w:rPr>
      </w:pPr>
      <w:r w:rsidRPr="008E7770">
        <w:rPr>
          <w:rFonts w:ascii="Aller" w:hAnsi="Aller" w:cs="Arial"/>
          <w:bCs/>
        </w:rPr>
        <w:t>Address: ………………………………………………………………………………………………….</w:t>
      </w:r>
    </w:p>
    <w:p w14:paraId="0C87F378" w14:textId="77777777" w:rsidR="005330FC" w:rsidRDefault="005330FC" w:rsidP="00660650">
      <w:pPr>
        <w:rPr>
          <w:rFonts w:ascii="Aller" w:hAnsi="Aller" w:cs="Arial"/>
          <w:bCs/>
        </w:rPr>
      </w:pPr>
    </w:p>
    <w:p w14:paraId="5694026E" w14:textId="77777777" w:rsidR="005330FC" w:rsidRPr="008E7770" w:rsidRDefault="005330FC" w:rsidP="00660650">
      <w:pPr>
        <w:rPr>
          <w:rFonts w:ascii="Aller" w:hAnsi="Aller" w:cs="Arial"/>
          <w:bCs/>
        </w:rPr>
      </w:pPr>
      <w:r>
        <w:rPr>
          <w:rFonts w:ascii="Aller" w:hAnsi="Aller" w:cs="Arial"/>
          <w:bCs/>
        </w:rPr>
        <w:t>…………………………………………………………………………………………………………………</w:t>
      </w:r>
    </w:p>
    <w:p w14:paraId="072E2CE0" w14:textId="77777777" w:rsidR="00660650" w:rsidRPr="008E7770" w:rsidRDefault="00660650" w:rsidP="00660650">
      <w:pPr>
        <w:rPr>
          <w:rFonts w:ascii="Aller" w:hAnsi="Aller" w:cs="Arial"/>
          <w:bCs/>
        </w:rPr>
      </w:pPr>
    </w:p>
    <w:p w14:paraId="117C4AF8" w14:textId="77777777" w:rsidR="00850DFD" w:rsidRDefault="213F32A4" w:rsidP="213F32A4">
      <w:pPr>
        <w:rPr>
          <w:rFonts w:ascii="Aller" w:hAnsi="Aller" w:cs="Arial"/>
        </w:rPr>
      </w:pPr>
      <w:r w:rsidRPr="213F32A4">
        <w:rPr>
          <w:rFonts w:ascii="Aller" w:hAnsi="Aller" w:cs="Arial"/>
        </w:rPr>
        <w:t>Post Code: …………………………………………</w:t>
      </w:r>
      <w:proofErr w:type="gramStart"/>
      <w:r w:rsidRPr="213F32A4">
        <w:rPr>
          <w:rFonts w:ascii="Aller" w:hAnsi="Aller" w:cs="Arial"/>
        </w:rPr>
        <w:t>…..</w:t>
      </w:r>
      <w:proofErr w:type="gramEnd"/>
      <w:r w:rsidRPr="213F32A4">
        <w:rPr>
          <w:rFonts w:ascii="Aller" w:hAnsi="Aller" w:cs="Arial"/>
        </w:rPr>
        <w:t xml:space="preserve"> Phone No: ……………………………</w:t>
      </w:r>
    </w:p>
    <w:p w14:paraId="208474D7" w14:textId="74691EC2" w:rsidR="213F32A4" w:rsidRDefault="213F32A4" w:rsidP="213F32A4">
      <w:pPr>
        <w:rPr>
          <w:rFonts w:ascii="Aller" w:hAnsi="Aller" w:cs="Arial"/>
        </w:rPr>
      </w:pPr>
    </w:p>
    <w:p w14:paraId="1A277842" w14:textId="0756FF91" w:rsidR="213F32A4" w:rsidRDefault="213F32A4" w:rsidP="213F32A4">
      <w:pPr>
        <w:rPr>
          <w:rFonts w:ascii="Aller" w:hAnsi="Aller" w:cs="Arial"/>
        </w:rPr>
      </w:pPr>
      <w:r w:rsidRPr="213F32A4">
        <w:rPr>
          <w:rFonts w:ascii="Aller" w:hAnsi="Aller" w:cs="Arial"/>
        </w:rPr>
        <w:t>Email address..........................................................................</w:t>
      </w:r>
    </w:p>
    <w:p w14:paraId="6854CB68" w14:textId="77777777" w:rsidR="00850DFD" w:rsidRDefault="00850DFD" w:rsidP="00660650">
      <w:pPr>
        <w:rPr>
          <w:rFonts w:ascii="Aller" w:hAnsi="Aller" w:cs="Arial"/>
          <w:bCs/>
        </w:rPr>
      </w:pPr>
    </w:p>
    <w:p w14:paraId="180C4148" w14:textId="77777777" w:rsidR="00660650" w:rsidRPr="008E7770" w:rsidRDefault="00660650" w:rsidP="00660650">
      <w:pPr>
        <w:rPr>
          <w:rFonts w:ascii="Aller" w:hAnsi="Aller" w:cs="Arial"/>
          <w:bCs/>
        </w:rPr>
      </w:pPr>
      <w:r w:rsidRPr="008E7770">
        <w:rPr>
          <w:rFonts w:ascii="Aller" w:hAnsi="Aller" w:cs="Arial"/>
          <w:bCs/>
        </w:rPr>
        <w:t xml:space="preserve">Please state in what capacity </w:t>
      </w:r>
      <w:r w:rsidR="00816F7B" w:rsidRPr="008E7770">
        <w:rPr>
          <w:rFonts w:ascii="Aller" w:hAnsi="Aller" w:cs="Arial"/>
          <w:bCs/>
        </w:rPr>
        <w:t>you</w:t>
      </w:r>
      <w:r w:rsidRPr="008E7770">
        <w:rPr>
          <w:rFonts w:ascii="Aller" w:hAnsi="Aller" w:cs="Arial"/>
          <w:bCs/>
        </w:rPr>
        <w:t xml:space="preserve"> know the above</w:t>
      </w:r>
      <w:r w:rsidR="005330FC">
        <w:rPr>
          <w:rFonts w:ascii="Aller" w:hAnsi="Aller" w:cs="Arial"/>
          <w:bCs/>
        </w:rPr>
        <w:t>, and for how long</w:t>
      </w:r>
      <w:r w:rsidRPr="008E7770">
        <w:rPr>
          <w:rFonts w:ascii="Aller" w:hAnsi="Aller" w:cs="Arial"/>
          <w:bCs/>
        </w:rPr>
        <w:t>:</w:t>
      </w:r>
    </w:p>
    <w:p w14:paraId="29311B3C" w14:textId="77777777" w:rsidR="00660650" w:rsidRPr="008E7770" w:rsidRDefault="00660650" w:rsidP="00660650">
      <w:pPr>
        <w:rPr>
          <w:rFonts w:ascii="Aller" w:hAnsi="Aller" w:cs="Arial"/>
          <w:bCs/>
        </w:rPr>
      </w:pPr>
    </w:p>
    <w:p w14:paraId="5BEE897D" w14:textId="77777777" w:rsidR="00660650" w:rsidRPr="008E7770" w:rsidRDefault="00660650" w:rsidP="00660650">
      <w:pPr>
        <w:rPr>
          <w:rFonts w:ascii="Aller" w:hAnsi="Aller" w:cs="Arial"/>
          <w:bCs/>
        </w:rPr>
      </w:pPr>
      <w:r w:rsidRPr="008E7770">
        <w:rPr>
          <w:rFonts w:ascii="Aller" w:hAnsi="Aller" w:cs="Arial"/>
          <w:bCs/>
        </w:rPr>
        <w:t>………………………………………………………………………………………………………</w:t>
      </w:r>
      <w:r w:rsidR="003B45EA">
        <w:rPr>
          <w:rFonts w:ascii="Aller" w:hAnsi="Aller" w:cs="Arial"/>
          <w:bCs/>
        </w:rPr>
        <w:t>..</w:t>
      </w:r>
      <w:r w:rsidRPr="008E7770">
        <w:rPr>
          <w:rFonts w:ascii="Aller" w:hAnsi="Aller" w:cs="Arial"/>
          <w:bCs/>
        </w:rPr>
        <w:t>………</w:t>
      </w:r>
    </w:p>
    <w:p w14:paraId="691D5F31" w14:textId="77777777" w:rsidR="00660650" w:rsidRPr="008E7770" w:rsidRDefault="00660650" w:rsidP="00660650">
      <w:pPr>
        <w:rPr>
          <w:rFonts w:ascii="Aller" w:hAnsi="Aller" w:cs="Arial"/>
          <w:bCs/>
        </w:rPr>
      </w:pPr>
    </w:p>
    <w:p w14:paraId="26D9D263" w14:textId="77777777" w:rsidR="00660650" w:rsidRPr="008E7770" w:rsidRDefault="00660650" w:rsidP="00660650">
      <w:pPr>
        <w:rPr>
          <w:rFonts w:ascii="Aller" w:hAnsi="Aller" w:cs="Arial"/>
          <w:bCs/>
        </w:rPr>
      </w:pPr>
    </w:p>
    <w:p w14:paraId="0D68F5E9" w14:textId="77777777" w:rsidR="00660650" w:rsidRPr="008E7770" w:rsidRDefault="00660650" w:rsidP="00660650">
      <w:pPr>
        <w:numPr>
          <w:ilvl w:val="0"/>
          <w:numId w:val="4"/>
        </w:numPr>
        <w:rPr>
          <w:rFonts w:ascii="Aller" w:hAnsi="Aller" w:cs="Arial"/>
          <w:bCs/>
        </w:rPr>
      </w:pPr>
      <w:r w:rsidRPr="008E7770">
        <w:rPr>
          <w:rFonts w:ascii="Aller" w:hAnsi="Aller" w:cs="Arial"/>
          <w:bCs/>
        </w:rPr>
        <w:t>Name: ……………………………………………………………………………………………</w:t>
      </w:r>
      <w:proofErr w:type="gramStart"/>
      <w:r w:rsidRPr="008E7770">
        <w:rPr>
          <w:rFonts w:ascii="Aller" w:hAnsi="Aller" w:cs="Arial"/>
          <w:bCs/>
        </w:rPr>
        <w:t>…..</w:t>
      </w:r>
      <w:proofErr w:type="gramEnd"/>
    </w:p>
    <w:p w14:paraId="0EAEAC3C" w14:textId="77777777" w:rsidR="00660650" w:rsidRPr="008E7770" w:rsidRDefault="00660650" w:rsidP="00660650">
      <w:pPr>
        <w:rPr>
          <w:rFonts w:ascii="Aller" w:hAnsi="Aller" w:cs="Arial"/>
          <w:bCs/>
        </w:rPr>
      </w:pPr>
    </w:p>
    <w:p w14:paraId="5E12434D" w14:textId="77777777" w:rsidR="00660650" w:rsidRPr="008E7770" w:rsidRDefault="00660650" w:rsidP="00660650">
      <w:pPr>
        <w:rPr>
          <w:rFonts w:ascii="Aller" w:hAnsi="Aller" w:cs="Arial"/>
          <w:bCs/>
        </w:rPr>
      </w:pPr>
      <w:r w:rsidRPr="008E7770">
        <w:rPr>
          <w:rFonts w:ascii="Aller" w:hAnsi="Aller" w:cs="Arial"/>
          <w:bCs/>
        </w:rPr>
        <w:t>Position: ………………………………………………………………………………………………….</w:t>
      </w:r>
    </w:p>
    <w:p w14:paraId="7DACC214" w14:textId="77777777" w:rsidR="00660650" w:rsidRPr="008E7770" w:rsidRDefault="00660650" w:rsidP="00660650">
      <w:pPr>
        <w:rPr>
          <w:rFonts w:ascii="Aller" w:hAnsi="Aller" w:cs="Arial"/>
          <w:bCs/>
        </w:rPr>
      </w:pPr>
    </w:p>
    <w:p w14:paraId="679E62B0" w14:textId="77777777" w:rsidR="00660650" w:rsidRDefault="00660650" w:rsidP="005330FC">
      <w:pPr>
        <w:tabs>
          <w:tab w:val="left" w:pos="7655"/>
        </w:tabs>
        <w:rPr>
          <w:rFonts w:ascii="Aller" w:hAnsi="Aller" w:cs="Arial"/>
          <w:bCs/>
        </w:rPr>
      </w:pPr>
      <w:r w:rsidRPr="008E7770">
        <w:rPr>
          <w:rFonts w:ascii="Aller" w:hAnsi="Aller" w:cs="Arial"/>
          <w:bCs/>
        </w:rPr>
        <w:t>Address: ………………………………………………………………………………………………</w:t>
      </w:r>
      <w:proofErr w:type="gramStart"/>
      <w:r w:rsidRPr="008E7770">
        <w:rPr>
          <w:rFonts w:ascii="Aller" w:hAnsi="Aller" w:cs="Arial"/>
          <w:bCs/>
        </w:rPr>
        <w:t>….</w:t>
      </w:r>
      <w:r w:rsidR="005330FC">
        <w:rPr>
          <w:rFonts w:ascii="Aller" w:hAnsi="Aller" w:cs="Arial"/>
          <w:bCs/>
        </w:rPr>
        <w:t>.</w:t>
      </w:r>
      <w:proofErr w:type="gramEnd"/>
    </w:p>
    <w:p w14:paraId="423CE9A8" w14:textId="77777777" w:rsidR="005330FC" w:rsidRDefault="005330FC" w:rsidP="00660650">
      <w:pPr>
        <w:rPr>
          <w:rFonts w:ascii="Aller" w:hAnsi="Aller" w:cs="Arial"/>
          <w:bCs/>
        </w:rPr>
      </w:pPr>
    </w:p>
    <w:p w14:paraId="35DCA534" w14:textId="77777777" w:rsidR="005330FC" w:rsidRPr="008E7770" w:rsidRDefault="005330FC" w:rsidP="00660650">
      <w:pPr>
        <w:rPr>
          <w:rFonts w:ascii="Aller" w:hAnsi="Aller" w:cs="Arial"/>
          <w:bCs/>
        </w:rPr>
      </w:pPr>
      <w:r>
        <w:rPr>
          <w:rFonts w:ascii="Aller" w:hAnsi="Aller" w:cs="Arial"/>
          <w:bCs/>
        </w:rPr>
        <w:t>………………………………………………………………………………………………………………….</w:t>
      </w:r>
    </w:p>
    <w:p w14:paraId="6CBA8731" w14:textId="77777777" w:rsidR="00660650" w:rsidRPr="008E7770" w:rsidRDefault="00660650" w:rsidP="00660650">
      <w:pPr>
        <w:rPr>
          <w:rFonts w:ascii="Aller" w:hAnsi="Aller" w:cs="Arial"/>
          <w:bCs/>
        </w:rPr>
      </w:pPr>
    </w:p>
    <w:p w14:paraId="4AE151B2" w14:textId="77777777" w:rsidR="00850DFD" w:rsidRDefault="213F32A4" w:rsidP="213F32A4">
      <w:pPr>
        <w:rPr>
          <w:rFonts w:ascii="Aller" w:hAnsi="Aller" w:cs="Arial"/>
        </w:rPr>
      </w:pPr>
      <w:r w:rsidRPr="213F32A4">
        <w:rPr>
          <w:rFonts w:ascii="Aller" w:hAnsi="Aller" w:cs="Arial"/>
        </w:rPr>
        <w:t>Post Code: …………………………………………</w:t>
      </w:r>
      <w:proofErr w:type="gramStart"/>
      <w:r w:rsidRPr="213F32A4">
        <w:rPr>
          <w:rFonts w:ascii="Aller" w:hAnsi="Aller" w:cs="Arial"/>
        </w:rPr>
        <w:t>…..</w:t>
      </w:r>
      <w:proofErr w:type="gramEnd"/>
      <w:r w:rsidRPr="213F32A4">
        <w:rPr>
          <w:rFonts w:ascii="Aller" w:hAnsi="Aller" w:cs="Arial"/>
        </w:rPr>
        <w:t xml:space="preserve"> Phone No: ……………………………</w:t>
      </w:r>
    </w:p>
    <w:p w14:paraId="533D6971" w14:textId="1E0CF229" w:rsidR="213F32A4" w:rsidRDefault="213F32A4" w:rsidP="213F32A4">
      <w:pPr>
        <w:rPr>
          <w:rFonts w:ascii="Aller" w:hAnsi="Aller" w:cs="Arial"/>
        </w:rPr>
      </w:pPr>
    </w:p>
    <w:p w14:paraId="4107ECE9" w14:textId="3EDC96AB" w:rsidR="00660650" w:rsidRPr="008E7770" w:rsidRDefault="213F32A4" w:rsidP="213F32A4">
      <w:pPr>
        <w:rPr>
          <w:rFonts w:ascii="Aller" w:hAnsi="Aller" w:cs="Arial"/>
        </w:rPr>
      </w:pPr>
      <w:r w:rsidRPr="213F32A4">
        <w:rPr>
          <w:rFonts w:ascii="Aller" w:hAnsi="Aller" w:cs="Arial"/>
        </w:rPr>
        <w:t>Email address ….......................................................................</w:t>
      </w:r>
    </w:p>
    <w:p w14:paraId="217C44F1" w14:textId="61D5D3E0" w:rsidR="213F32A4" w:rsidRDefault="213F32A4" w:rsidP="213F32A4">
      <w:pPr>
        <w:rPr>
          <w:rFonts w:ascii="Aller" w:hAnsi="Aller" w:cs="Arial"/>
        </w:rPr>
      </w:pPr>
    </w:p>
    <w:p w14:paraId="681878EA" w14:textId="77777777" w:rsidR="00660650" w:rsidRPr="008E7770" w:rsidRDefault="00660650" w:rsidP="00660650">
      <w:pPr>
        <w:rPr>
          <w:rFonts w:ascii="Aller" w:hAnsi="Aller" w:cs="Arial"/>
          <w:bCs/>
        </w:rPr>
      </w:pPr>
      <w:r w:rsidRPr="008E7770">
        <w:rPr>
          <w:rFonts w:ascii="Aller" w:hAnsi="Aller" w:cs="Arial"/>
          <w:bCs/>
        </w:rPr>
        <w:t xml:space="preserve">Please state in what capacity </w:t>
      </w:r>
      <w:r w:rsidR="00816F7B" w:rsidRPr="008E7770">
        <w:rPr>
          <w:rFonts w:ascii="Aller" w:hAnsi="Aller" w:cs="Arial"/>
          <w:bCs/>
        </w:rPr>
        <w:t>you</w:t>
      </w:r>
      <w:r w:rsidRPr="008E7770">
        <w:rPr>
          <w:rFonts w:ascii="Aller" w:hAnsi="Aller" w:cs="Arial"/>
          <w:bCs/>
        </w:rPr>
        <w:t xml:space="preserve"> know the above</w:t>
      </w:r>
      <w:r w:rsidR="005330FC">
        <w:rPr>
          <w:rFonts w:ascii="Aller" w:hAnsi="Aller" w:cs="Arial"/>
          <w:bCs/>
        </w:rPr>
        <w:t>, and for how long</w:t>
      </w:r>
      <w:r w:rsidRPr="008E7770">
        <w:rPr>
          <w:rFonts w:ascii="Aller" w:hAnsi="Aller" w:cs="Arial"/>
          <w:bCs/>
        </w:rPr>
        <w:t>:</w:t>
      </w:r>
    </w:p>
    <w:p w14:paraId="0DE393C9" w14:textId="77777777" w:rsidR="00660650" w:rsidRPr="008E7770" w:rsidRDefault="00660650" w:rsidP="00660650">
      <w:pPr>
        <w:rPr>
          <w:rFonts w:ascii="Aller" w:hAnsi="Aller" w:cs="Arial"/>
          <w:bCs/>
        </w:rPr>
      </w:pPr>
    </w:p>
    <w:p w14:paraId="6EA93346" w14:textId="77777777" w:rsidR="00660650" w:rsidRPr="008E7770" w:rsidRDefault="00660650" w:rsidP="002E2077">
      <w:pPr>
        <w:tabs>
          <w:tab w:val="left" w:pos="7655"/>
        </w:tabs>
        <w:rPr>
          <w:rFonts w:ascii="Aller" w:hAnsi="Aller" w:cs="Arial"/>
          <w:bCs/>
        </w:rPr>
      </w:pPr>
      <w:r w:rsidRPr="008E7770">
        <w:rPr>
          <w:rFonts w:ascii="Aller" w:hAnsi="Aller" w:cs="Arial"/>
          <w:bCs/>
        </w:rPr>
        <w:t>………………………………………………………………………………………………………………</w:t>
      </w:r>
      <w:r w:rsidR="002E2077">
        <w:rPr>
          <w:rFonts w:ascii="Aller" w:hAnsi="Aller" w:cs="Arial"/>
          <w:bCs/>
        </w:rPr>
        <w:t>…</w:t>
      </w:r>
    </w:p>
    <w:p w14:paraId="6C20F98A" w14:textId="77777777" w:rsidR="00660650" w:rsidRPr="008E7770" w:rsidRDefault="00660650" w:rsidP="00660650">
      <w:pPr>
        <w:rPr>
          <w:rFonts w:ascii="Aller" w:hAnsi="Aller" w:cs="Arial"/>
          <w:bCs/>
        </w:rPr>
      </w:pPr>
    </w:p>
    <w:p w14:paraId="48121FBD" w14:textId="77777777" w:rsidR="00660650" w:rsidRDefault="00660650" w:rsidP="00660650">
      <w:pPr>
        <w:rPr>
          <w:rFonts w:ascii="Aller" w:hAnsi="Aller" w:cs="Arial"/>
          <w:b/>
          <w:bCs/>
          <w:sz w:val="28"/>
          <w:szCs w:val="28"/>
        </w:rPr>
      </w:pPr>
      <w:r w:rsidRPr="008E7770">
        <w:rPr>
          <w:rFonts w:ascii="Aller" w:hAnsi="Aller" w:cs="Arial"/>
          <w:b/>
          <w:bCs/>
          <w:sz w:val="28"/>
          <w:szCs w:val="28"/>
        </w:rPr>
        <w:t>Declaration</w:t>
      </w:r>
    </w:p>
    <w:p w14:paraId="7A587232" w14:textId="77777777" w:rsidR="00D4651C" w:rsidRDefault="00D4651C" w:rsidP="00660650">
      <w:pPr>
        <w:rPr>
          <w:rFonts w:ascii="Aller" w:hAnsi="Aller" w:cs="Arial"/>
          <w:bCs/>
        </w:rPr>
      </w:pPr>
      <w:r>
        <w:rPr>
          <w:rFonts w:ascii="Aller" w:hAnsi="Aller" w:cs="Arial"/>
          <w:bCs/>
        </w:rPr>
        <w:t xml:space="preserve">Because of the nature of our </w:t>
      </w:r>
      <w:proofErr w:type="gramStart"/>
      <w:r>
        <w:rPr>
          <w:rFonts w:ascii="Aller" w:hAnsi="Aller" w:cs="Arial"/>
          <w:bCs/>
        </w:rPr>
        <w:t>work</w:t>
      </w:r>
      <w:proofErr w:type="gramEnd"/>
      <w:r>
        <w:rPr>
          <w:rFonts w:ascii="Aller" w:hAnsi="Aller" w:cs="Arial"/>
          <w:bCs/>
        </w:rPr>
        <w:t xml:space="preserve"> you will be in contact with older people who may be frail and vulnerable and you are therefore required by the Rehabilitation of Offenders Act 1974 to declare all convictions, including spent convictions. Please be assured however that this will not necessarily prevent you from becoming a volunteer with us.</w:t>
      </w:r>
    </w:p>
    <w:p w14:paraId="2E21CE84" w14:textId="77777777" w:rsidR="00D4651C" w:rsidRDefault="00D4651C" w:rsidP="00660650">
      <w:pPr>
        <w:rPr>
          <w:rFonts w:ascii="Aller" w:hAnsi="Aller" w:cs="Arial"/>
          <w:bCs/>
        </w:rPr>
      </w:pPr>
    </w:p>
    <w:p w14:paraId="61FC7C96" w14:textId="77777777" w:rsidR="00D4651C" w:rsidRDefault="00D4651C" w:rsidP="00660650">
      <w:pPr>
        <w:rPr>
          <w:rFonts w:ascii="Aller" w:hAnsi="Aller" w:cs="Arial"/>
          <w:bCs/>
        </w:rPr>
      </w:pPr>
      <w:r>
        <w:rPr>
          <w:rFonts w:ascii="Aller" w:hAnsi="Aller" w:cs="Arial"/>
          <w:bCs/>
        </w:rPr>
        <w:t>Any previous convictions?  YES / NO</w:t>
      </w:r>
    </w:p>
    <w:p w14:paraId="2E447024" w14:textId="77777777" w:rsidR="00D4651C" w:rsidRDefault="00D4651C" w:rsidP="00660650">
      <w:pPr>
        <w:rPr>
          <w:rFonts w:ascii="Aller" w:hAnsi="Aller" w:cs="Arial"/>
          <w:bCs/>
        </w:rPr>
      </w:pPr>
    </w:p>
    <w:p w14:paraId="128EF344" w14:textId="77777777" w:rsidR="00D4651C" w:rsidRDefault="00D4651C" w:rsidP="00660650">
      <w:pPr>
        <w:rPr>
          <w:rFonts w:ascii="Aller" w:hAnsi="Aller" w:cs="Arial"/>
          <w:bCs/>
        </w:rPr>
      </w:pPr>
      <w:r>
        <w:rPr>
          <w:rFonts w:ascii="Aller" w:hAnsi="Aller" w:cs="Arial"/>
          <w:bCs/>
        </w:rPr>
        <w:t xml:space="preserve">If </w:t>
      </w:r>
      <w:proofErr w:type="gramStart"/>
      <w:r>
        <w:rPr>
          <w:rFonts w:ascii="Aller" w:hAnsi="Aller" w:cs="Arial"/>
          <w:bCs/>
        </w:rPr>
        <w:t>Yes</w:t>
      </w:r>
      <w:proofErr w:type="gramEnd"/>
      <w:r>
        <w:rPr>
          <w:rFonts w:ascii="Aller" w:hAnsi="Aller" w:cs="Arial"/>
          <w:bCs/>
        </w:rPr>
        <w:t>, please provide details:</w:t>
      </w:r>
    </w:p>
    <w:p w14:paraId="1117378C" w14:textId="77777777" w:rsidR="00D4651C" w:rsidRDefault="00D4651C" w:rsidP="00660650">
      <w:pPr>
        <w:rPr>
          <w:rFonts w:ascii="Aller" w:hAnsi="Aller" w:cs="Arial"/>
          <w:bCs/>
        </w:rPr>
      </w:pPr>
    </w:p>
    <w:p w14:paraId="42BAA00B" w14:textId="77777777" w:rsidR="00D4651C" w:rsidRPr="00D4651C" w:rsidRDefault="00000000" w:rsidP="00660650">
      <w:pPr>
        <w:rPr>
          <w:rFonts w:ascii="Aller" w:hAnsi="Aller" w:cs="Arial"/>
          <w:bCs/>
        </w:rPr>
      </w:pPr>
      <w:r>
        <w:rPr>
          <w:rFonts w:ascii="Aller" w:hAnsi="Aller" w:cs="Arial"/>
          <w:bCs/>
        </w:rPr>
        <w:pict w14:anchorId="2D29E016">
          <v:rect id="_x0000_i1025" style="width:0;height:1.5pt" o:hralign="center" o:hrstd="t" o:hr="t" fillcolor="#a0a0a0" stroked="f"/>
        </w:pict>
      </w:r>
    </w:p>
    <w:p w14:paraId="7908E122" w14:textId="77777777" w:rsidR="00660650" w:rsidRPr="008E7770" w:rsidRDefault="00660650" w:rsidP="00660650">
      <w:pPr>
        <w:rPr>
          <w:rFonts w:ascii="Aller" w:hAnsi="Aller" w:cs="Arial"/>
        </w:rPr>
      </w:pPr>
      <w:r w:rsidRPr="008E7770">
        <w:rPr>
          <w:rFonts w:ascii="Aller" w:hAnsi="Aller" w:cs="Arial"/>
        </w:rPr>
        <w:t xml:space="preserve">I confirm that to the best of my knowledge the details given in this application are </w:t>
      </w:r>
      <w:proofErr w:type="gramStart"/>
      <w:r w:rsidRPr="008E7770">
        <w:rPr>
          <w:rFonts w:ascii="Aller" w:hAnsi="Aller" w:cs="Arial"/>
        </w:rPr>
        <w:t>correct</w:t>
      </w:r>
      <w:proofErr w:type="gramEnd"/>
    </w:p>
    <w:p w14:paraId="64B1D627" w14:textId="77777777" w:rsidR="001C074B" w:rsidRDefault="001C074B" w:rsidP="00660650">
      <w:pPr>
        <w:rPr>
          <w:rFonts w:ascii="Aller" w:hAnsi="Aller" w:cs="Arial"/>
        </w:rPr>
      </w:pPr>
    </w:p>
    <w:p w14:paraId="1571794D" w14:textId="77777777" w:rsidR="001C074B" w:rsidRDefault="001C074B" w:rsidP="00660650">
      <w:pPr>
        <w:rPr>
          <w:rFonts w:ascii="Aller" w:hAnsi="Aller" w:cs="Arial"/>
        </w:rPr>
      </w:pPr>
    </w:p>
    <w:p w14:paraId="3D473E5D" w14:textId="5DE4EB75" w:rsidR="00660650" w:rsidRPr="00660650" w:rsidRDefault="213F32A4" w:rsidP="213F32A4">
      <w:pPr>
        <w:rPr>
          <w:rFonts w:ascii="Arial" w:hAnsi="Arial" w:cs="Arial"/>
        </w:rPr>
      </w:pPr>
      <w:r w:rsidRPr="213F32A4">
        <w:rPr>
          <w:rFonts w:ascii="Aller" w:hAnsi="Aller" w:cs="Arial"/>
        </w:rPr>
        <w:t xml:space="preserve">Signed: ………………………………………………………   </w:t>
      </w:r>
      <w:proofErr w:type="gramStart"/>
      <w:r w:rsidRPr="213F32A4">
        <w:rPr>
          <w:rFonts w:ascii="Aller" w:hAnsi="Aller" w:cs="Arial"/>
        </w:rPr>
        <w:t>Date:…</w:t>
      </w:r>
      <w:proofErr w:type="gramEnd"/>
      <w:r w:rsidRPr="213F32A4">
        <w:rPr>
          <w:rFonts w:ascii="Aller" w:hAnsi="Aller" w:cs="Arial"/>
        </w:rPr>
        <w:t>……………………………</w:t>
      </w:r>
    </w:p>
    <w:sectPr w:rsidR="00660650" w:rsidRPr="00660650" w:rsidSect="002E2077">
      <w:headerReference w:type="even" r:id="rId12"/>
      <w:headerReference w:type="default" r:id="rId13"/>
      <w:footerReference w:type="even"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6DE6" w14:textId="77777777" w:rsidR="00C03A73" w:rsidRDefault="00C03A73">
      <w:r>
        <w:separator/>
      </w:r>
    </w:p>
  </w:endnote>
  <w:endnote w:type="continuationSeparator" w:id="0">
    <w:p w14:paraId="4B1C3691" w14:textId="77777777" w:rsidR="00C03A73" w:rsidRDefault="00C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ler">
    <w:altName w:val="Trebuchet MS"/>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6EF3" w14:textId="77777777" w:rsidR="008832FB" w:rsidRDefault="008832FB" w:rsidP="0013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1595C" w14:textId="77777777" w:rsidR="008832FB" w:rsidRDefault="008832FB" w:rsidP="008E7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D0EA" w14:textId="73E8775E" w:rsidR="008832FB" w:rsidRDefault="008832FB" w:rsidP="0013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C91">
      <w:rPr>
        <w:rStyle w:val="PageNumber"/>
        <w:noProof/>
      </w:rPr>
      <w:t>1</w:t>
    </w:r>
    <w:r>
      <w:rPr>
        <w:rStyle w:val="PageNumber"/>
      </w:rPr>
      <w:fldChar w:fldCharType="end"/>
    </w:r>
  </w:p>
  <w:p w14:paraId="5CE6529C" w14:textId="77777777" w:rsidR="008832FB" w:rsidRDefault="008832FB" w:rsidP="008E77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6FD9" w14:textId="77777777" w:rsidR="00C03A73" w:rsidRDefault="00C03A73">
      <w:r>
        <w:separator/>
      </w:r>
    </w:p>
  </w:footnote>
  <w:footnote w:type="continuationSeparator" w:id="0">
    <w:p w14:paraId="7100108D" w14:textId="77777777" w:rsidR="00C03A73" w:rsidRDefault="00C0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B58A" w14:textId="77777777" w:rsidR="008832FB" w:rsidRDefault="008832FB" w:rsidP="00D53C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B52B6" w14:textId="77777777" w:rsidR="008832FB" w:rsidRDefault="008832FB" w:rsidP="00D53C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732A" w14:textId="77777777" w:rsidR="008832FB" w:rsidRDefault="008832FB" w:rsidP="008E77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2291"/>
    <w:multiLevelType w:val="hybridMultilevel"/>
    <w:tmpl w:val="FFC6D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9352D8"/>
    <w:multiLevelType w:val="hybridMultilevel"/>
    <w:tmpl w:val="CBEA6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A25C2D"/>
    <w:multiLevelType w:val="hybridMultilevel"/>
    <w:tmpl w:val="360A9C3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C6B3F46"/>
    <w:multiLevelType w:val="hybridMultilevel"/>
    <w:tmpl w:val="67CED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67588205">
    <w:abstractNumId w:val="3"/>
  </w:num>
  <w:num w:numId="2" w16cid:durableId="805322578">
    <w:abstractNumId w:val="1"/>
  </w:num>
  <w:num w:numId="3" w16cid:durableId="899288757">
    <w:abstractNumId w:val="0"/>
  </w:num>
  <w:num w:numId="4" w16cid:durableId="1695185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FB"/>
    <w:rsid w:val="000B67A6"/>
    <w:rsid w:val="00124AA5"/>
    <w:rsid w:val="00131AAB"/>
    <w:rsid w:val="00175727"/>
    <w:rsid w:val="001C074B"/>
    <w:rsid w:val="001D41E0"/>
    <w:rsid w:val="002A3D92"/>
    <w:rsid w:val="002E2077"/>
    <w:rsid w:val="0036077D"/>
    <w:rsid w:val="003B19FF"/>
    <w:rsid w:val="003B45EA"/>
    <w:rsid w:val="003D7FD2"/>
    <w:rsid w:val="003E0B09"/>
    <w:rsid w:val="00415F9A"/>
    <w:rsid w:val="004E4818"/>
    <w:rsid w:val="005330FC"/>
    <w:rsid w:val="00543741"/>
    <w:rsid w:val="00544C58"/>
    <w:rsid w:val="005846A1"/>
    <w:rsid w:val="005E7439"/>
    <w:rsid w:val="005F34F9"/>
    <w:rsid w:val="006017ED"/>
    <w:rsid w:val="006318BD"/>
    <w:rsid w:val="00660650"/>
    <w:rsid w:val="006B2586"/>
    <w:rsid w:val="006C3393"/>
    <w:rsid w:val="006D712A"/>
    <w:rsid w:val="006F0CFE"/>
    <w:rsid w:val="0072188B"/>
    <w:rsid w:val="00792585"/>
    <w:rsid w:val="007D13C5"/>
    <w:rsid w:val="00816F7B"/>
    <w:rsid w:val="00850DFD"/>
    <w:rsid w:val="00860444"/>
    <w:rsid w:val="008832FB"/>
    <w:rsid w:val="008E6270"/>
    <w:rsid w:val="008E7770"/>
    <w:rsid w:val="008F0573"/>
    <w:rsid w:val="009365AB"/>
    <w:rsid w:val="00962BD9"/>
    <w:rsid w:val="009C64FB"/>
    <w:rsid w:val="009D5D5E"/>
    <w:rsid w:val="00B06859"/>
    <w:rsid w:val="00B105EA"/>
    <w:rsid w:val="00B17323"/>
    <w:rsid w:val="00BF4C01"/>
    <w:rsid w:val="00C03A73"/>
    <w:rsid w:val="00C43877"/>
    <w:rsid w:val="00CF190A"/>
    <w:rsid w:val="00D4651C"/>
    <w:rsid w:val="00D53CEE"/>
    <w:rsid w:val="00D56497"/>
    <w:rsid w:val="00D635D5"/>
    <w:rsid w:val="00DE6377"/>
    <w:rsid w:val="00E03E38"/>
    <w:rsid w:val="00E1503E"/>
    <w:rsid w:val="00E50B52"/>
    <w:rsid w:val="00E6629F"/>
    <w:rsid w:val="00E80ACC"/>
    <w:rsid w:val="00E91074"/>
    <w:rsid w:val="00EA7CA7"/>
    <w:rsid w:val="00F34275"/>
    <w:rsid w:val="00F57167"/>
    <w:rsid w:val="00F81BCE"/>
    <w:rsid w:val="00FC7C91"/>
    <w:rsid w:val="00FD3D38"/>
    <w:rsid w:val="213F32A4"/>
    <w:rsid w:val="23CB0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823B5"/>
  <w15:chartTrackingRefBased/>
  <w15:docId w15:val="{E2BFA18F-54A7-4D03-873C-9B0D67BA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FB"/>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E4818"/>
    <w:pPr>
      <w:tabs>
        <w:tab w:val="center" w:pos="4153"/>
        <w:tab w:val="right" w:pos="8306"/>
      </w:tabs>
    </w:pPr>
  </w:style>
  <w:style w:type="character" w:styleId="PageNumber">
    <w:name w:val="page number"/>
    <w:basedOn w:val="DefaultParagraphFont"/>
    <w:rsid w:val="004E4818"/>
  </w:style>
  <w:style w:type="paragraph" w:styleId="Header">
    <w:name w:val="header"/>
    <w:basedOn w:val="Normal"/>
    <w:rsid w:val="00D53CEE"/>
    <w:pPr>
      <w:tabs>
        <w:tab w:val="center" w:pos="4153"/>
        <w:tab w:val="right" w:pos="8306"/>
      </w:tabs>
    </w:pPr>
  </w:style>
  <w:style w:type="paragraph" w:styleId="BalloonText">
    <w:name w:val="Balloon Text"/>
    <w:basedOn w:val="Normal"/>
    <w:semiHidden/>
    <w:rsid w:val="00883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ef%20Officer\My%20Documents\ChiefOfficerFiles\StationaryCO\ACEx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74100E72E0D4BBD6E8E6923E4607A" ma:contentTypeVersion="17" ma:contentTypeDescription="Create a new document." ma:contentTypeScope="" ma:versionID="14fdf23371a5815d4783871294490526">
  <xsd:schema xmlns:xsd="http://www.w3.org/2001/XMLSchema" xmlns:xs="http://www.w3.org/2001/XMLSchema" xmlns:p="http://schemas.microsoft.com/office/2006/metadata/properties" xmlns:ns2="d8742875-52a3-4000-a8fb-78e32f4ee17f" xmlns:ns3="b557b4fc-ae0e-48f6-be6c-194bb8d88741" targetNamespace="http://schemas.microsoft.com/office/2006/metadata/properties" ma:root="true" ma:fieldsID="0d74c5ca82aaf137e1b050a44af9c01d" ns2:_="" ns3:_="">
    <xsd:import namespace="d8742875-52a3-4000-a8fb-78e32f4ee17f"/>
    <xsd:import namespace="b557b4fc-ae0e-48f6-be6c-194bb8d88741"/>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42875-52a3-4000-a8fb-78e32f4ee1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TaxCatchAll" ma:index="23" nillable="true" ma:displayName="Taxonomy Catch All Column" ma:hidden="true" ma:list="{4f567f9b-9377-4d49-9601-5f98861771bb}" ma:internalName="TaxCatchAll" ma:showField="CatchAllData" ma:web="d8742875-52a3-4000-a8fb-78e32f4ee1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7b4fc-ae0e-48f6-be6c-194bb8d88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b196b1-35cc-4111-ba07-188967673c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742875-52a3-4000-a8fb-78e32f4ee17f">
      <UserInfo>
        <DisplayName>Charlotte C</DisplayName>
        <AccountId>19</AccountId>
        <AccountType/>
      </UserInfo>
    </SharedWithUsers>
    <TaxCatchAll xmlns="d8742875-52a3-4000-a8fb-78e32f4ee17f" xsi:nil="true"/>
    <lcf76f155ced4ddcb4097134ff3c332f xmlns="b557b4fc-ae0e-48f6-be6c-194bb8d887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8BF8-8C4D-4E1A-A01E-61EC443215F3}">
  <ds:schemaRefs>
    <ds:schemaRef ds:uri="http://schemas.microsoft.com/sharepoint/v3/contenttype/forms"/>
  </ds:schemaRefs>
</ds:datastoreItem>
</file>

<file path=customXml/itemProps2.xml><?xml version="1.0" encoding="utf-8"?>
<ds:datastoreItem xmlns:ds="http://schemas.openxmlformats.org/officeDocument/2006/customXml" ds:itemID="{A4527CD4-FAE9-413A-9F5B-4B4CF67C1EE2}"/>
</file>

<file path=customXml/itemProps3.xml><?xml version="1.0" encoding="utf-8"?>
<ds:datastoreItem xmlns:ds="http://schemas.openxmlformats.org/officeDocument/2006/customXml" ds:itemID="{FE20244B-A108-4BF4-A993-2F5A4B0D2175}">
  <ds:schemaRefs>
    <ds:schemaRef ds:uri="http://schemas.microsoft.com/office/2006/metadata/properties"/>
    <ds:schemaRef ds:uri="http://schemas.microsoft.com/office/infopath/2007/PartnerControls"/>
    <ds:schemaRef ds:uri="d8742875-52a3-4000-a8fb-78e32f4ee17f"/>
    <ds:schemaRef ds:uri="b557b4fc-ae0e-48f6-be6c-194bb8d88741"/>
  </ds:schemaRefs>
</ds:datastoreItem>
</file>

<file path=customXml/itemProps4.xml><?xml version="1.0" encoding="utf-8"?>
<ds:datastoreItem xmlns:ds="http://schemas.openxmlformats.org/officeDocument/2006/customXml" ds:itemID="{983FE85C-1DA9-4CBB-B47F-3C454DB5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ACExHeader</Template>
  <TotalTime>8</TotalTime>
  <Pages>4</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Featherstonhaugh</cp:lastModifiedBy>
  <cp:revision>5</cp:revision>
  <cp:lastPrinted>2023-08-08T12:32:00Z</cp:lastPrinted>
  <dcterms:created xsi:type="dcterms:W3CDTF">2020-09-16T11:58:00Z</dcterms:created>
  <dcterms:modified xsi:type="dcterms:W3CDTF">2023-08-08T12:39:00Z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0x01010079774100E72E0D4BBD6E8E6923E4607A</vt:lpwstr>
  </property>
  <property fmtid="{D5CDD505-2E9C-101B-9397-08002B2CF9AE}" pid="3" name="AuthorIds_UIVersion_2048">
    <vt:lpwstr>30</vt:lpwstr>
  </property>
  <property fmtid="{D5CDD505-2E9C-101B-9397-08002B2CF9AE}" pid="4" name="MediaServiceImageTags">
    <vt:lpwstr/>
  </property>
</Properties>
</file>